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C7FAD" w14:textId="77777777" w:rsidR="00EF3476" w:rsidRDefault="00EF3476">
      <w:pPr>
        <w:rPr>
          <w:rFonts w:cstheme="minorHAnsi"/>
        </w:rPr>
      </w:pPr>
    </w:p>
    <w:p w14:paraId="580AFE84" w14:textId="77777777" w:rsidR="00EF3476" w:rsidRDefault="00EF3476">
      <w:pPr>
        <w:rPr>
          <w:rFonts w:cstheme="minorHAnsi"/>
        </w:rPr>
      </w:pPr>
    </w:p>
    <w:p w14:paraId="38D2F2BC" w14:textId="77777777" w:rsidR="00EF3476" w:rsidRPr="003677EE" w:rsidRDefault="003419DD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B4C6F2" wp14:editId="284131D2">
            <wp:simplePos x="0" y="0"/>
            <wp:positionH relativeFrom="margin">
              <wp:align>center</wp:align>
            </wp:positionH>
            <wp:positionV relativeFrom="paragraph">
              <wp:posOffset>94615</wp:posOffset>
            </wp:positionV>
            <wp:extent cx="191135" cy="363906"/>
            <wp:effectExtent l="0" t="0" r="12065" b="0"/>
            <wp:wrapNone/>
            <wp:docPr id="1" name="Picture 1" descr="/Users/melissahartkopf/Desktop/LeadingAgile/LA Logos/leadingagile-bl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elissahartkopf/Desktop/LeadingAgile/LA Logos/leadingagile-blaz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135" cy="36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86A7F" w14:textId="77777777" w:rsidR="00BF29DA" w:rsidRPr="003677EE" w:rsidRDefault="00BF29DA">
      <w:pPr>
        <w:rPr>
          <w:rFonts w:cstheme="minorHAnsi"/>
        </w:rPr>
      </w:pPr>
    </w:p>
    <w:p w14:paraId="357A5CA2" w14:textId="12DB37AE" w:rsidR="00BF29DA" w:rsidRPr="00BF7301" w:rsidRDefault="00BF29DA" w:rsidP="00A80D7F">
      <w:pPr>
        <w:pStyle w:val="Title"/>
      </w:pPr>
      <w:r w:rsidRPr="00BF7301">
        <w:t>St</w:t>
      </w:r>
      <w:r w:rsidR="00D36592">
        <w:t>rategy template</w:t>
      </w:r>
    </w:p>
    <w:p w14:paraId="714E14E0" w14:textId="77777777" w:rsidR="003419DD" w:rsidRPr="00A80D7F" w:rsidRDefault="005B54CA" w:rsidP="00A80D7F">
      <w:pPr>
        <w:jc w:val="center"/>
        <w:rPr>
          <w:color w:val="D6D6D6" w:themeColor="accent4" w:themeTint="66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20FB29" wp14:editId="545044BC">
                <wp:simplePos x="0" y="0"/>
                <wp:positionH relativeFrom="column">
                  <wp:posOffset>2760345</wp:posOffset>
                </wp:positionH>
                <wp:positionV relativeFrom="paragraph">
                  <wp:posOffset>149225</wp:posOffset>
                </wp:positionV>
                <wp:extent cx="381635" cy="0"/>
                <wp:effectExtent l="0" t="0" r="2476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3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eaeaea [663]" strokeweight="2pt" from="217.35pt,11.75pt" to="247.4pt,11.75pt" w14:anchorId="2262AC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"/>
            </w:pict>
          </mc:Fallback>
        </mc:AlternateContent>
      </w:r>
    </w:p>
    <w:p w14:paraId="536CF4EE" w14:textId="77777777" w:rsidR="003419DD" w:rsidRDefault="003419DD" w:rsidP="00A80D7F">
      <w:pPr>
        <w:pStyle w:val="NoSpacing"/>
      </w:pPr>
    </w:p>
    <w:p w14:paraId="155A8C61" w14:textId="2B720C7D" w:rsidR="00D36592" w:rsidRPr="00461196" w:rsidRDefault="00D36592" w:rsidP="00A80D7F">
      <w:pPr>
        <w:pStyle w:val="TOC2"/>
        <w:tabs>
          <w:tab w:val="right" w:leader="dot" w:pos="9350"/>
        </w:tabs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1"/>
        <w:gridCol w:w="5519"/>
      </w:tblGrid>
      <w:tr w:rsidR="00D36592" w14:paraId="6AB783EE" w14:textId="77777777" w:rsidTr="79F6C2F0">
        <w:trPr>
          <w:trHeight w:val="315"/>
        </w:trPr>
        <w:tc>
          <w:tcPr>
            <w:tcW w:w="4342" w:type="dxa"/>
            <w:shd w:val="clear" w:color="auto" w:fill="B6E4D3" w:themeFill="accent1" w:themeFillTint="66"/>
          </w:tcPr>
          <w:p w14:paraId="4DC815B7" w14:textId="77777777" w:rsidR="00D36592" w:rsidRPr="00A80D7F" w:rsidRDefault="00D36592">
            <w:pPr>
              <w:rPr>
                <w:rStyle w:val="Strong"/>
              </w:rPr>
            </w:pPr>
            <w:r w:rsidRPr="00A80D7F">
              <w:rPr>
                <w:rStyle w:val="Strong"/>
              </w:rPr>
              <w:t xml:space="preserve">Strategy Name | </w:t>
            </w:r>
          </w:p>
        </w:tc>
        <w:tc>
          <w:tcPr>
            <w:tcW w:w="6413" w:type="dxa"/>
            <w:shd w:val="clear" w:color="auto" w:fill="auto"/>
          </w:tcPr>
          <w:p w14:paraId="0FF5FB54" w14:textId="0310B038" w:rsidR="00D36592" w:rsidRPr="00A80D7F" w:rsidRDefault="00D36592" w:rsidP="00702F43">
            <w:pPr>
              <w:rPr>
                <w:rStyle w:val="Strong"/>
              </w:rPr>
            </w:pPr>
            <w:r w:rsidRPr="79F6C2F0">
              <w:rPr>
                <w:rStyle w:val="Strong"/>
              </w:rPr>
              <w:t>&lt;enter name here&gt;</w:t>
            </w:r>
          </w:p>
        </w:tc>
      </w:tr>
      <w:tr w:rsidR="00D36592" w14:paraId="4528C62A" w14:textId="77777777" w:rsidTr="79F6C2F0">
        <w:trPr>
          <w:trHeight w:val="241"/>
        </w:trPr>
        <w:tc>
          <w:tcPr>
            <w:tcW w:w="4342" w:type="dxa"/>
            <w:shd w:val="clear" w:color="auto" w:fill="B6E4D3" w:themeFill="accent1" w:themeFillTint="66"/>
          </w:tcPr>
          <w:p w14:paraId="1D4D2711" w14:textId="77777777" w:rsidR="00D36592" w:rsidRDefault="00D36592" w:rsidP="0052729A">
            <w:r>
              <w:t>Business Sponsor</w:t>
            </w:r>
          </w:p>
        </w:tc>
        <w:tc>
          <w:tcPr>
            <w:tcW w:w="6413" w:type="dxa"/>
          </w:tcPr>
          <w:p w14:paraId="33E07657" w14:textId="77777777" w:rsidR="00D36592" w:rsidRDefault="00D36592" w:rsidP="00702F43">
            <w:r>
              <w:t>&lt;enter name here&gt;</w:t>
            </w:r>
          </w:p>
        </w:tc>
      </w:tr>
      <w:tr w:rsidR="00D36592" w14:paraId="1FD7CF9A" w14:textId="77777777" w:rsidTr="79F6C2F0">
        <w:trPr>
          <w:trHeight w:val="241"/>
        </w:trPr>
        <w:tc>
          <w:tcPr>
            <w:tcW w:w="4342" w:type="dxa"/>
            <w:shd w:val="clear" w:color="auto" w:fill="B6E4D3" w:themeFill="accent1" w:themeFillTint="66"/>
          </w:tcPr>
          <w:p w14:paraId="48471BF0" w14:textId="77777777" w:rsidR="00D36592" w:rsidRDefault="00D36592" w:rsidP="0052729A">
            <w:r>
              <w:t>Capability Owner</w:t>
            </w:r>
          </w:p>
        </w:tc>
        <w:tc>
          <w:tcPr>
            <w:tcW w:w="6413" w:type="dxa"/>
          </w:tcPr>
          <w:p w14:paraId="6B07A87E" w14:textId="77777777" w:rsidR="00D36592" w:rsidRDefault="00D36592" w:rsidP="00702F43">
            <w:r>
              <w:t>&lt;enter name here&gt;</w:t>
            </w:r>
          </w:p>
        </w:tc>
      </w:tr>
    </w:tbl>
    <w:p w14:paraId="35441B17" w14:textId="77777777" w:rsidR="00D36592" w:rsidRPr="00633024" w:rsidRDefault="00D36592" w:rsidP="00D36592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6592" w14:paraId="640401C0" w14:textId="77777777" w:rsidTr="00A80D7F">
        <w:trPr>
          <w:trHeight w:val="656"/>
        </w:trPr>
        <w:tc>
          <w:tcPr>
            <w:tcW w:w="10778" w:type="dxa"/>
            <w:shd w:val="clear" w:color="auto" w:fill="B6E4D3" w:themeFill="accent1" w:themeFillTint="66"/>
          </w:tcPr>
          <w:p w14:paraId="10D01A86" w14:textId="722080E5" w:rsidR="00D36592" w:rsidRDefault="00D36592" w:rsidP="0052729A">
            <w:r w:rsidRPr="00A80D7F">
              <w:rPr>
                <w:rStyle w:val="Strong"/>
              </w:rPr>
              <w:t>Diagnosis of this biggest challenge</w:t>
            </w:r>
            <w:r w:rsidR="00702F43">
              <w:rPr>
                <w:rStyle w:val="Strong"/>
              </w:rPr>
              <w:t>/obstacle/constraint</w:t>
            </w:r>
            <w:r w:rsidRPr="00A80D7F">
              <w:rPr>
                <w:rStyle w:val="Strong"/>
              </w:rPr>
              <w:t xml:space="preserve"> we face |</w:t>
            </w:r>
            <w:r>
              <w:rPr>
                <w:b/>
                <w:sz w:val="28"/>
              </w:rPr>
              <w:t xml:space="preserve"> </w:t>
            </w:r>
            <w:r>
              <w:t xml:space="preserve">The one most important thing our company could be doing. Identifying the “one thing that could kill our business” or the “main barrier </w:t>
            </w:r>
            <w:r w:rsidR="00702F43">
              <w:t>or obstacle to achieving our aspiration</w:t>
            </w:r>
            <w:r>
              <w:t>.”</w:t>
            </w:r>
          </w:p>
          <w:p w14:paraId="1A964001" w14:textId="77777777" w:rsidR="00D36592" w:rsidRDefault="00D36592" w:rsidP="0052729A"/>
          <w:p w14:paraId="1122181E" w14:textId="45FC10E2" w:rsidR="00D36592" w:rsidRPr="00C43525" w:rsidRDefault="00D36592" w:rsidP="0052729A">
            <w:pPr>
              <w:rPr>
                <w:b/>
                <w:sz w:val="28"/>
              </w:rPr>
            </w:pPr>
            <w:r>
              <w:t xml:space="preserve">The diagnosis must crisply articulate the nature of </w:t>
            </w:r>
            <w:r w:rsidR="00702F43">
              <w:t>a</w:t>
            </w:r>
            <w:r>
              <w:t xml:space="preserve"> problem in a way which provides insight into how to solve it.  “We are getting killed by our main competitor” is too vague.  Explain why we are getting killed</w:t>
            </w:r>
          </w:p>
        </w:tc>
      </w:tr>
      <w:tr w:rsidR="00D36592" w14:paraId="64618022" w14:textId="77777777" w:rsidTr="0052729A">
        <w:trPr>
          <w:trHeight w:val="536"/>
        </w:trPr>
        <w:tc>
          <w:tcPr>
            <w:tcW w:w="10778" w:type="dxa"/>
          </w:tcPr>
          <w:p w14:paraId="08C40E33" w14:textId="77777777" w:rsidR="00D36592" w:rsidRDefault="00D36592" w:rsidP="0052729A">
            <w:r>
              <w:t>&lt;enter text here&gt;</w:t>
            </w:r>
          </w:p>
        </w:tc>
      </w:tr>
      <w:tr w:rsidR="00D36592" w14:paraId="6AD9C232" w14:textId="77777777" w:rsidTr="00A80D7F">
        <w:trPr>
          <w:trHeight w:val="746"/>
        </w:trPr>
        <w:tc>
          <w:tcPr>
            <w:tcW w:w="10778" w:type="dxa"/>
            <w:shd w:val="clear" w:color="auto" w:fill="B6E4D3" w:themeFill="accent1" w:themeFillTint="66"/>
          </w:tcPr>
          <w:p w14:paraId="0B7D8EBE" w14:textId="024D8367" w:rsidR="00D36592" w:rsidRPr="00C43525" w:rsidRDefault="00D36592" w:rsidP="0052729A">
            <w:pPr>
              <w:rPr>
                <w:b/>
                <w:sz w:val="28"/>
              </w:rPr>
            </w:pPr>
            <w:r w:rsidRPr="00A80D7F">
              <w:rPr>
                <w:rStyle w:val="Strong"/>
              </w:rPr>
              <w:t>Our Guiding Policies |</w:t>
            </w:r>
            <w:r>
              <w:rPr>
                <w:b/>
                <w:sz w:val="28"/>
              </w:rPr>
              <w:t xml:space="preserve"> </w:t>
            </w:r>
            <w:r>
              <w:t xml:space="preserve">Broadly describe </w:t>
            </w:r>
            <w:r w:rsidR="00702F43">
              <w:t xml:space="preserve">the principles constraining </w:t>
            </w:r>
            <w:r>
              <w:t>how we will and will not approach solving the problem. These act both as guidance to our teams (“we will approach our problems through …”) constraints (“we will not …”)</w:t>
            </w:r>
            <w:r w:rsidR="00AB4C6F">
              <w:t xml:space="preserve"> and explicit freedoms (“we are not bound by…”)</w:t>
            </w:r>
          </w:p>
        </w:tc>
      </w:tr>
      <w:tr w:rsidR="00D36592" w14:paraId="63CD1BF6" w14:textId="77777777" w:rsidTr="0052729A">
        <w:trPr>
          <w:trHeight w:val="536"/>
        </w:trPr>
        <w:tc>
          <w:tcPr>
            <w:tcW w:w="10778" w:type="dxa"/>
          </w:tcPr>
          <w:p w14:paraId="3EFBFAB1" w14:textId="77777777" w:rsidR="00D36592" w:rsidRDefault="00D36592" w:rsidP="0052729A">
            <w:r>
              <w:t>&lt;enter text here&gt;</w:t>
            </w:r>
          </w:p>
        </w:tc>
      </w:tr>
    </w:tbl>
    <w:p w14:paraId="4EB68708" w14:textId="77777777" w:rsidR="00D36592" w:rsidRPr="00633024" w:rsidRDefault="00D36592" w:rsidP="00D36592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6592" w14:paraId="4BCA9A49" w14:textId="77777777" w:rsidTr="00A80D7F">
        <w:trPr>
          <w:trHeight w:val="935"/>
        </w:trPr>
        <w:tc>
          <w:tcPr>
            <w:tcW w:w="10789" w:type="dxa"/>
            <w:shd w:val="clear" w:color="auto" w:fill="B6E4D3" w:themeFill="accent1" w:themeFillTint="66"/>
          </w:tcPr>
          <w:p w14:paraId="4B670F81" w14:textId="681C3828" w:rsidR="00D36592" w:rsidRPr="00C43525" w:rsidRDefault="00AB4C6F" w:rsidP="0052729A">
            <w:pPr>
              <w:rPr>
                <w:b/>
                <w:sz w:val="28"/>
              </w:rPr>
            </w:pPr>
            <w:r>
              <w:rPr>
                <w:rStyle w:val="Strong"/>
              </w:rPr>
              <w:t>Coherent</w:t>
            </w:r>
            <w:r w:rsidR="00D36592" w:rsidRPr="00A80D7F">
              <w:rPr>
                <w:rStyle w:val="Strong"/>
              </w:rPr>
              <w:t xml:space="preserve"> Actions | Identified Opportunities |</w:t>
            </w:r>
            <w:r w:rsidR="00D36592">
              <w:rPr>
                <w:b/>
                <w:sz w:val="28"/>
              </w:rPr>
              <w:t xml:space="preserve"> </w:t>
            </w:r>
            <w:r w:rsidR="00D36592">
              <w:t>The actions around which our teams will rally</w:t>
            </w:r>
            <w:r w:rsidR="00702F43">
              <w:t xml:space="preserve"> to overcome challenges and exploit opportunities</w:t>
            </w:r>
            <w:r w:rsidR="00D36592">
              <w:t>.  We will build opportunity canvases to build out the details of each initiative designed to help solve the problem this strategy is intended to solve.</w:t>
            </w:r>
          </w:p>
        </w:tc>
      </w:tr>
      <w:tr w:rsidR="00D36592" w14:paraId="75607406" w14:textId="77777777" w:rsidTr="0052729A">
        <w:trPr>
          <w:trHeight w:val="509"/>
        </w:trPr>
        <w:tc>
          <w:tcPr>
            <w:tcW w:w="10789" w:type="dxa"/>
          </w:tcPr>
          <w:p w14:paraId="368DB4DE" w14:textId="77777777" w:rsidR="00D36592" w:rsidRDefault="00D36592" w:rsidP="0052729A">
            <w:r>
              <w:t>&lt;list actions / initiatives here&gt;</w:t>
            </w:r>
          </w:p>
        </w:tc>
      </w:tr>
    </w:tbl>
    <w:p w14:paraId="1050000C" w14:textId="77777777" w:rsidR="00D36592" w:rsidRDefault="00D36592" w:rsidP="00D36592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6592" w14:paraId="43B26E10" w14:textId="77777777" w:rsidTr="00A80D7F">
        <w:trPr>
          <w:trHeight w:val="980"/>
        </w:trPr>
        <w:tc>
          <w:tcPr>
            <w:tcW w:w="10789" w:type="dxa"/>
            <w:shd w:val="clear" w:color="auto" w:fill="B6E4D3" w:themeFill="accent1" w:themeFillTint="66"/>
          </w:tcPr>
          <w:p w14:paraId="681E7531" w14:textId="19A157C1" w:rsidR="00D36592" w:rsidRDefault="00D36592" w:rsidP="0052729A">
            <w:r w:rsidRPr="00A80D7F">
              <w:rPr>
                <w:rStyle w:val="Strong"/>
              </w:rPr>
              <w:t>Measurable Goals |</w:t>
            </w:r>
            <w:r>
              <w:rPr>
                <w:b/>
                <w:sz w:val="28"/>
              </w:rPr>
              <w:t xml:space="preserve"> </w:t>
            </w:r>
            <w:r>
              <w:t xml:space="preserve">The measurement of success </w:t>
            </w:r>
            <w:r w:rsidR="001A6F6E">
              <w:t>against</w:t>
            </w:r>
            <w:r>
              <w:t xml:space="preserve"> </w:t>
            </w:r>
            <w:r w:rsidR="001A6F6E">
              <w:t xml:space="preserve">overcoming our challenge moving us towards realizing </w:t>
            </w:r>
            <w:proofErr w:type="spellStart"/>
            <w:r w:rsidR="001A6F6E">
              <w:t>our</w:t>
            </w:r>
            <w:proofErr w:type="spellEnd"/>
            <w:r w:rsidR="001A6F6E">
              <w:t xml:space="preserve"> goal</w:t>
            </w:r>
            <w:r>
              <w:t xml:space="preserve">. </w:t>
            </w:r>
            <w:r w:rsidR="001A6F6E">
              <w:t xml:space="preserve">How will we know (leading indicators) and what might we hear </w:t>
            </w:r>
            <w:r w:rsidR="001A6F6E">
              <w:lastRenderedPageBreak/>
              <w:t xml:space="preserve">(sentiment) to indicate progress towards our objective? What might we hear if there is incoherence amongst our team, or that we are moving in the wrong direction? </w:t>
            </w:r>
          </w:p>
          <w:p w14:paraId="7382D8C7" w14:textId="77777777" w:rsidR="00D36592" w:rsidRDefault="00D36592" w:rsidP="0052729A"/>
          <w:p w14:paraId="7DC32D6B" w14:textId="11C5A8A4" w:rsidR="00D36592" w:rsidRPr="00A14B67" w:rsidRDefault="00D36592" w:rsidP="0052729A">
            <w:r>
              <w:t xml:space="preserve">When determining the set of required actions, we will use these quantitative </w:t>
            </w:r>
            <w:r w:rsidR="001A6F6E">
              <w:t>measures</w:t>
            </w:r>
            <w:r>
              <w:t xml:space="preserve"> to determine how many actions are required – and to assure unnecessary programs are not added to the workload.</w:t>
            </w:r>
          </w:p>
        </w:tc>
      </w:tr>
      <w:tr w:rsidR="00D36592" w14:paraId="267DA32C" w14:textId="77777777" w:rsidTr="0052729A">
        <w:trPr>
          <w:trHeight w:val="509"/>
        </w:trPr>
        <w:tc>
          <w:tcPr>
            <w:tcW w:w="10789" w:type="dxa"/>
          </w:tcPr>
          <w:p w14:paraId="2F352FF5" w14:textId="77777777" w:rsidR="00D36592" w:rsidRDefault="00D36592" w:rsidP="0052729A">
            <w:r>
              <w:lastRenderedPageBreak/>
              <w:t>&lt;enter text here&gt;</w:t>
            </w:r>
          </w:p>
        </w:tc>
      </w:tr>
    </w:tbl>
    <w:p w14:paraId="3CE9884E" w14:textId="77777777" w:rsidR="00D36592" w:rsidRDefault="00D36592" w:rsidP="00D36592">
      <w:pPr>
        <w:rPr>
          <w:sz w:val="4"/>
          <w:szCs w:val="4"/>
        </w:rPr>
      </w:pPr>
    </w:p>
    <w:p w14:paraId="661EF073" w14:textId="77777777" w:rsidR="00D36592" w:rsidRPr="00633024" w:rsidRDefault="00D36592" w:rsidP="00D36592">
      <w:pPr>
        <w:rPr>
          <w:sz w:val="4"/>
          <w:szCs w:val="4"/>
        </w:rPr>
      </w:pPr>
    </w:p>
    <w:p w14:paraId="4BFB5CFE" w14:textId="77777777" w:rsidR="00D36592" w:rsidRPr="000B0FED" w:rsidRDefault="00D36592" w:rsidP="00D36592"/>
    <w:p w14:paraId="052B67B9" w14:textId="77777777" w:rsidR="00D36592" w:rsidRPr="00C1506E" w:rsidRDefault="00D36592" w:rsidP="00D36592"/>
    <w:p w14:paraId="6D36E9D0" w14:textId="77777777" w:rsidR="00461196" w:rsidRPr="00461196" w:rsidRDefault="00461196" w:rsidP="00A80D7F">
      <w:pPr>
        <w:pStyle w:val="TOC2"/>
        <w:tabs>
          <w:tab w:val="right" w:leader="dot" w:pos="9350"/>
        </w:tabs>
      </w:pPr>
    </w:p>
    <w:sectPr w:rsidR="00461196" w:rsidRPr="00461196" w:rsidSect="00132850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6C841" w14:textId="77777777" w:rsidR="00383E54" w:rsidRDefault="00383E54" w:rsidP="00BF29DA">
      <w:r>
        <w:separator/>
      </w:r>
    </w:p>
  </w:endnote>
  <w:endnote w:type="continuationSeparator" w:id="0">
    <w:p w14:paraId="75C79007" w14:textId="77777777" w:rsidR="00383E54" w:rsidRDefault="00383E54" w:rsidP="00BF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altName w:val="Calibri"/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1C6D6" w14:textId="77777777" w:rsidR="006D1E29" w:rsidRDefault="000244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8DB5F8" wp14:editId="788ABA11">
              <wp:simplePos x="0" y="0"/>
              <wp:positionH relativeFrom="column">
                <wp:posOffset>4737735</wp:posOffset>
              </wp:positionH>
              <wp:positionV relativeFrom="paragraph">
                <wp:posOffset>-63608</wp:posOffset>
              </wp:positionV>
              <wp:extent cx="1369614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9614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B9C4C3" w14:textId="0B9058C0" w:rsidR="000244DC" w:rsidRDefault="000244DC" w:rsidP="000244DC">
                          <w:pPr>
                            <w:pStyle w:val="Footer"/>
                            <w:jc w:val="right"/>
                          </w:pPr>
                          <w:r w:rsidRPr="00A07661">
                            <w:t xml:space="preserve">Page </w:t>
                          </w:r>
                          <w:r w:rsidRPr="00993B82">
                            <w:fldChar w:fldCharType="begin"/>
                          </w:r>
                          <w:r w:rsidRPr="00993B82">
                            <w:instrText xml:space="preserve"> PAGE  \* MERGEFORMAT </w:instrText>
                          </w:r>
                          <w:r w:rsidRPr="00993B82">
                            <w:fldChar w:fldCharType="separate"/>
                          </w:r>
                          <w:r w:rsidR="002C33A7">
                            <w:rPr>
                              <w:noProof/>
                            </w:rPr>
                            <w:t>2</w:t>
                          </w:r>
                          <w:r w:rsidRPr="00993B82">
                            <w:fldChar w:fldCharType="end"/>
                          </w:r>
                          <w:r w:rsidRPr="00A07661">
                            <w:t xml:space="preserve"> of </w:t>
                          </w:r>
                          <w:r w:rsidR="00383E54">
                            <w:fldChar w:fldCharType="begin"/>
                          </w:r>
                          <w:r w:rsidR="00383E54">
                            <w:instrText xml:space="preserve"> SECTIONPAGES  \* MERGEFORMAT </w:instrText>
                          </w:r>
                          <w:r w:rsidR="00383E54">
                            <w:fldChar w:fldCharType="separate"/>
                          </w:r>
                          <w:r w:rsidR="00AB4C6F">
                            <w:rPr>
                              <w:noProof/>
                            </w:rPr>
                            <w:t>2</w:t>
                          </w:r>
                          <w:r w:rsidR="00383E5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8DB5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3.05pt;margin-top:-5pt;width:107.8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" filled="f" stroked="f">
              <v:textbox>
                <w:txbxContent>
                  <w:p w14:paraId="48B9C4C3" w14:textId="0B9058C0" w:rsidR="000244DC" w:rsidRDefault="000244DC" w:rsidP="000244DC">
                    <w:pPr>
                      <w:pStyle w:val="Footer"/>
                      <w:jc w:val="right"/>
                    </w:pPr>
                    <w:r w:rsidRPr="00A07661">
                      <w:t xml:space="preserve">Page </w:t>
                    </w:r>
                    <w:r w:rsidRPr="00993B82">
                      <w:fldChar w:fldCharType="begin"/>
                    </w:r>
                    <w:r w:rsidRPr="00993B82">
                      <w:instrText xml:space="preserve"> PAGE  \* MERGEFORMAT </w:instrText>
                    </w:r>
                    <w:r w:rsidRPr="00993B82">
                      <w:fldChar w:fldCharType="separate"/>
                    </w:r>
                    <w:r w:rsidR="002C33A7">
                      <w:rPr>
                        <w:noProof/>
                      </w:rPr>
                      <w:t>2</w:t>
                    </w:r>
                    <w:r w:rsidRPr="00993B82">
                      <w:fldChar w:fldCharType="end"/>
                    </w:r>
                    <w:r w:rsidRPr="00A07661">
                      <w:t xml:space="preserve"> of </w:t>
                    </w:r>
                    <w:r w:rsidR="00383E54">
                      <w:fldChar w:fldCharType="begin"/>
                    </w:r>
                    <w:r w:rsidR="00383E54">
                      <w:instrText xml:space="preserve"> SECTIONPAGES  \* MERGEFORMAT </w:instrText>
                    </w:r>
                    <w:r w:rsidR="00383E54">
                      <w:fldChar w:fldCharType="separate"/>
                    </w:r>
                    <w:r w:rsidR="00AB4C6F">
                      <w:rPr>
                        <w:noProof/>
                      </w:rPr>
                      <w:t>2</w:t>
                    </w:r>
                    <w:r w:rsidR="00383E5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A07661">
      <w:rPr>
        <w:highlight w:val="yellow"/>
      </w:rPr>
      <w:t>MM/DD/YY</w:t>
    </w:r>
    <w:r w:rsidRPr="00A0766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7B4E" w14:textId="47CC4153" w:rsidR="673DE0FA" w:rsidRDefault="005B54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843ED0" wp14:editId="096A8C14">
              <wp:simplePos x="0" y="0"/>
              <wp:positionH relativeFrom="column">
                <wp:posOffset>3744257</wp:posOffset>
              </wp:positionH>
              <wp:positionV relativeFrom="paragraph">
                <wp:posOffset>-63392</wp:posOffset>
              </wp:positionV>
              <wp:extent cx="23622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E211C" w14:textId="77777777" w:rsidR="005B54CA" w:rsidRDefault="005B54CA" w:rsidP="00A80D7F">
                          <w:pPr>
                            <w:pStyle w:val="Footer"/>
                            <w:jc w:val="right"/>
                          </w:pPr>
                          <w:r>
                            <w:t>All Rights Reserved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843E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4.8pt;margin-top:-5pt;width:186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" filled="f" stroked="f">
              <v:textbox>
                <w:txbxContent>
                  <w:p w14:paraId="326E211C" w14:textId="77777777" w:rsidR="005B54CA" w:rsidRDefault="005B54CA" w:rsidP="00A80D7F">
                    <w:pPr>
                      <w:pStyle w:val="Footer"/>
                      <w:jc w:val="right"/>
                    </w:pPr>
                    <w:r>
                      <w:t>All Rights Reserved</w:t>
                    </w:r>
                  </w:p>
                </w:txbxContent>
              </v:textbox>
            </v:shape>
          </w:pict>
        </mc:Fallback>
      </mc:AlternateContent>
    </w:r>
    <w:r>
      <w:t>C</w:t>
    </w:r>
    <w:r w:rsidR="00682819" w:rsidRPr="005B54CA">
      <w:t>opyright © 201</w:t>
    </w:r>
    <w:r w:rsidR="002D0083" w:rsidRPr="005B54CA">
      <w:t>7</w:t>
    </w:r>
    <w:r w:rsidR="00682819" w:rsidRPr="005B54CA">
      <w:t>, LeadingAgile,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42197" w14:textId="77777777" w:rsidR="00383E54" w:rsidRDefault="00383E54" w:rsidP="00BF29DA">
      <w:r>
        <w:separator/>
      </w:r>
    </w:p>
  </w:footnote>
  <w:footnote w:type="continuationSeparator" w:id="0">
    <w:p w14:paraId="5807625F" w14:textId="77777777" w:rsidR="00383E54" w:rsidRDefault="00383E54" w:rsidP="00BF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BEB3A" w14:textId="7CBB35AB" w:rsidR="006D1E29" w:rsidRDefault="006D1E29" w:rsidP="00BF2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9560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8EBC29CE"/>
    <w:lvl w:ilvl="0" w:tplc="CC4C3DE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  <w:lvl w:ilvl="1" w:tplc="17F0902C">
      <w:numFmt w:val="decimal"/>
      <w:lvlText w:val=""/>
      <w:lvlJc w:val="left"/>
    </w:lvl>
    <w:lvl w:ilvl="2" w:tplc="5C14FC92">
      <w:numFmt w:val="decimal"/>
      <w:lvlText w:val=""/>
      <w:lvlJc w:val="left"/>
    </w:lvl>
    <w:lvl w:ilvl="3" w:tplc="35ECEB34">
      <w:numFmt w:val="decimal"/>
      <w:lvlText w:val=""/>
      <w:lvlJc w:val="left"/>
    </w:lvl>
    <w:lvl w:ilvl="4" w:tplc="AB86D458">
      <w:numFmt w:val="decimal"/>
      <w:lvlText w:val=""/>
      <w:lvlJc w:val="left"/>
    </w:lvl>
    <w:lvl w:ilvl="5" w:tplc="B088D082">
      <w:numFmt w:val="decimal"/>
      <w:lvlText w:val=""/>
      <w:lvlJc w:val="left"/>
    </w:lvl>
    <w:lvl w:ilvl="6" w:tplc="A86CAE0A">
      <w:numFmt w:val="decimal"/>
      <w:lvlText w:val=""/>
      <w:lvlJc w:val="left"/>
    </w:lvl>
    <w:lvl w:ilvl="7" w:tplc="28F6C510">
      <w:numFmt w:val="decimal"/>
      <w:lvlText w:val=""/>
      <w:lvlJc w:val="left"/>
    </w:lvl>
    <w:lvl w:ilvl="8" w:tplc="AD8C6B64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CCB009BC"/>
    <w:lvl w:ilvl="0" w:tplc="AF6AED04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406A86EA">
      <w:numFmt w:val="decimal"/>
      <w:lvlText w:val=""/>
      <w:lvlJc w:val="left"/>
    </w:lvl>
    <w:lvl w:ilvl="2" w:tplc="273CAC74">
      <w:numFmt w:val="decimal"/>
      <w:lvlText w:val=""/>
      <w:lvlJc w:val="left"/>
    </w:lvl>
    <w:lvl w:ilvl="3" w:tplc="61824806">
      <w:numFmt w:val="decimal"/>
      <w:lvlText w:val=""/>
      <w:lvlJc w:val="left"/>
    </w:lvl>
    <w:lvl w:ilvl="4" w:tplc="6128AFD8">
      <w:numFmt w:val="decimal"/>
      <w:lvlText w:val=""/>
      <w:lvlJc w:val="left"/>
    </w:lvl>
    <w:lvl w:ilvl="5" w:tplc="9F368936">
      <w:numFmt w:val="decimal"/>
      <w:lvlText w:val=""/>
      <w:lvlJc w:val="left"/>
    </w:lvl>
    <w:lvl w:ilvl="6" w:tplc="7CF8A1A8">
      <w:numFmt w:val="decimal"/>
      <w:lvlText w:val=""/>
      <w:lvlJc w:val="left"/>
    </w:lvl>
    <w:lvl w:ilvl="7" w:tplc="2CC29D0A">
      <w:numFmt w:val="decimal"/>
      <w:lvlText w:val=""/>
      <w:lvlJc w:val="left"/>
    </w:lvl>
    <w:lvl w:ilvl="8" w:tplc="0686A332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CA8A890C"/>
    <w:lvl w:ilvl="0" w:tplc="2A2A17AE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C5D04480">
      <w:numFmt w:val="decimal"/>
      <w:lvlText w:val=""/>
      <w:lvlJc w:val="left"/>
    </w:lvl>
    <w:lvl w:ilvl="2" w:tplc="4E9AFDCC">
      <w:numFmt w:val="decimal"/>
      <w:lvlText w:val=""/>
      <w:lvlJc w:val="left"/>
    </w:lvl>
    <w:lvl w:ilvl="3" w:tplc="0B4A9A0E">
      <w:numFmt w:val="decimal"/>
      <w:lvlText w:val=""/>
      <w:lvlJc w:val="left"/>
    </w:lvl>
    <w:lvl w:ilvl="4" w:tplc="7196EFAC">
      <w:numFmt w:val="decimal"/>
      <w:lvlText w:val=""/>
      <w:lvlJc w:val="left"/>
    </w:lvl>
    <w:lvl w:ilvl="5" w:tplc="480C78F0">
      <w:numFmt w:val="decimal"/>
      <w:lvlText w:val=""/>
      <w:lvlJc w:val="left"/>
    </w:lvl>
    <w:lvl w:ilvl="6" w:tplc="19BA57F6">
      <w:numFmt w:val="decimal"/>
      <w:lvlText w:val=""/>
      <w:lvlJc w:val="left"/>
    </w:lvl>
    <w:lvl w:ilvl="7" w:tplc="07964FCA">
      <w:numFmt w:val="decimal"/>
      <w:lvlText w:val=""/>
      <w:lvlJc w:val="left"/>
    </w:lvl>
    <w:lvl w:ilvl="8" w:tplc="5CE40FC0">
      <w:numFmt w:val="decimal"/>
      <w:lvlText w:val=""/>
      <w:lvlJc w:val="left"/>
    </w:lvl>
  </w:abstractNum>
  <w:abstractNum w:abstractNumId="4" w15:restartNumberingAfterBreak="0">
    <w:nsid w:val="FFFFFF7F"/>
    <w:multiLevelType w:val="hybridMultilevel"/>
    <w:tmpl w:val="7AD266BA"/>
    <w:lvl w:ilvl="0" w:tplc="8174BFD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25A23EFA">
      <w:numFmt w:val="decimal"/>
      <w:lvlText w:val=""/>
      <w:lvlJc w:val="left"/>
    </w:lvl>
    <w:lvl w:ilvl="2" w:tplc="61D0FF5C">
      <w:numFmt w:val="decimal"/>
      <w:lvlText w:val=""/>
      <w:lvlJc w:val="left"/>
    </w:lvl>
    <w:lvl w:ilvl="3" w:tplc="203C183E">
      <w:numFmt w:val="decimal"/>
      <w:lvlText w:val=""/>
      <w:lvlJc w:val="left"/>
    </w:lvl>
    <w:lvl w:ilvl="4" w:tplc="5BE4D49C">
      <w:numFmt w:val="decimal"/>
      <w:lvlText w:val=""/>
      <w:lvlJc w:val="left"/>
    </w:lvl>
    <w:lvl w:ilvl="5" w:tplc="00D094BC">
      <w:numFmt w:val="decimal"/>
      <w:lvlText w:val=""/>
      <w:lvlJc w:val="left"/>
    </w:lvl>
    <w:lvl w:ilvl="6" w:tplc="7BDE6BA2">
      <w:numFmt w:val="decimal"/>
      <w:lvlText w:val=""/>
      <w:lvlJc w:val="left"/>
    </w:lvl>
    <w:lvl w:ilvl="7" w:tplc="7C6A896A">
      <w:numFmt w:val="decimal"/>
      <w:lvlText w:val=""/>
      <w:lvlJc w:val="left"/>
    </w:lvl>
    <w:lvl w:ilvl="8" w:tplc="3A6804D6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7A2A36FC"/>
    <w:lvl w:ilvl="0" w:tplc="B5A03B06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14ADD92">
      <w:numFmt w:val="decimal"/>
      <w:lvlText w:val=""/>
      <w:lvlJc w:val="left"/>
    </w:lvl>
    <w:lvl w:ilvl="2" w:tplc="B674397A">
      <w:numFmt w:val="decimal"/>
      <w:lvlText w:val=""/>
      <w:lvlJc w:val="left"/>
    </w:lvl>
    <w:lvl w:ilvl="3" w:tplc="629426BC">
      <w:numFmt w:val="decimal"/>
      <w:lvlText w:val=""/>
      <w:lvlJc w:val="left"/>
    </w:lvl>
    <w:lvl w:ilvl="4" w:tplc="53BE2D4A">
      <w:numFmt w:val="decimal"/>
      <w:lvlText w:val=""/>
      <w:lvlJc w:val="left"/>
    </w:lvl>
    <w:lvl w:ilvl="5" w:tplc="E90CEE60">
      <w:numFmt w:val="decimal"/>
      <w:lvlText w:val=""/>
      <w:lvlJc w:val="left"/>
    </w:lvl>
    <w:lvl w:ilvl="6" w:tplc="7E1EB4CC">
      <w:numFmt w:val="decimal"/>
      <w:lvlText w:val=""/>
      <w:lvlJc w:val="left"/>
    </w:lvl>
    <w:lvl w:ilvl="7" w:tplc="9036E696">
      <w:numFmt w:val="decimal"/>
      <w:lvlText w:val=""/>
      <w:lvlJc w:val="left"/>
    </w:lvl>
    <w:lvl w:ilvl="8" w:tplc="A6D008A8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6B6457F4"/>
    <w:lvl w:ilvl="0" w:tplc="CACC96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D6E91C8">
      <w:numFmt w:val="decimal"/>
      <w:lvlText w:val=""/>
      <w:lvlJc w:val="left"/>
    </w:lvl>
    <w:lvl w:ilvl="2" w:tplc="3488BB68">
      <w:numFmt w:val="decimal"/>
      <w:lvlText w:val=""/>
      <w:lvlJc w:val="left"/>
    </w:lvl>
    <w:lvl w:ilvl="3" w:tplc="32FC7002">
      <w:numFmt w:val="decimal"/>
      <w:lvlText w:val=""/>
      <w:lvlJc w:val="left"/>
    </w:lvl>
    <w:lvl w:ilvl="4" w:tplc="6FBE579C">
      <w:numFmt w:val="decimal"/>
      <w:lvlText w:val=""/>
      <w:lvlJc w:val="left"/>
    </w:lvl>
    <w:lvl w:ilvl="5" w:tplc="568C9116">
      <w:numFmt w:val="decimal"/>
      <w:lvlText w:val=""/>
      <w:lvlJc w:val="left"/>
    </w:lvl>
    <w:lvl w:ilvl="6" w:tplc="65943A6E">
      <w:numFmt w:val="decimal"/>
      <w:lvlText w:val=""/>
      <w:lvlJc w:val="left"/>
    </w:lvl>
    <w:lvl w:ilvl="7" w:tplc="EE5E14C6">
      <w:numFmt w:val="decimal"/>
      <w:lvlText w:val=""/>
      <w:lvlJc w:val="left"/>
    </w:lvl>
    <w:lvl w:ilvl="8" w:tplc="2EFE20AA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DDC44802"/>
    <w:lvl w:ilvl="0" w:tplc="4D30B3C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1A27C66">
      <w:numFmt w:val="decimal"/>
      <w:lvlText w:val=""/>
      <w:lvlJc w:val="left"/>
    </w:lvl>
    <w:lvl w:ilvl="2" w:tplc="F228ADDE">
      <w:numFmt w:val="decimal"/>
      <w:lvlText w:val=""/>
      <w:lvlJc w:val="left"/>
    </w:lvl>
    <w:lvl w:ilvl="3" w:tplc="C6508BA0">
      <w:numFmt w:val="decimal"/>
      <w:lvlText w:val=""/>
      <w:lvlJc w:val="left"/>
    </w:lvl>
    <w:lvl w:ilvl="4" w:tplc="20329246">
      <w:numFmt w:val="decimal"/>
      <w:lvlText w:val=""/>
      <w:lvlJc w:val="left"/>
    </w:lvl>
    <w:lvl w:ilvl="5" w:tplc="233AD5CE">
      <w:numFmt w:val="decimal"/>
      <w:lvlText w:val=""/>
      <w:lvlJc w:val="left"/>
    </w:lvl>
    <w:lvl w:ilvl="6" w:tplc="025A6E10">
      <w:numFmt w:val="decimal"/>
      <w:lvlText w:val=""/>
      <w:lvlJc w:val="left"/>
    </w:lvl>
    <w:lvl w:ilvl="7" w:tplc="CD0AAEF6">
      <w:numFmt w:val="decimal"/>
      <w:lvlText w:val=""/>
      <w:lvlJc w:val="left"/>
    </w:lvl>
    <w:lvl w:ilvl="8" w:tplc="9B36CDA6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B32C29EE"/>
    <w:lvl w:ilvl="0" w:tplc="94085EF8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3000F0">
      <w:numFmt w:val="decimal"/>
      <w:lvlText w:val=""/>
      <w:lvlJc w:val="left"/>
    </w:lvl>
    <w:lvl w:ilvl="2" w:tplc="5E2E6076">
      <w:numFmt w:val="decimal"/>
      <w:lvlText w:val=""/>
      <w:lvlJc w:val="left"/>
    </w:lvl>
    <w:lvl w:ilvl="3" w:tplc="1B0E5E90">
      <w:numFmt w:val="decimal"/>
      <w:lvlText w:val=""/>
      <w:lvlJc w:val="left"/>
    </w:lvl>
    <w:lvl w:ilvl="4" w:tplc="3BF6B44A">
      <w:numFmt w:val="decimal"/>
      <w:lvlText w:val=""/>
      <w:lvlJc w:val="left"/>
    </w:lvl>
    <w:lvl w:ilvl="5" w:tplc="F850C00A">
      <w:numFmt w:val="decimal"/>
      <w:lvlText w:val=""/>
      <w:lvlJc w:val="left"/>
    </w:lvl>
    <w:lvl w:ilvl="6" w:tplc="F8D6DE50">
      <w:numFmt w:val="decimal"/>
      <w:lvlText w:val=""/>
      <w:lvlJc w:val="left"/>
    </w:lvl>
    <w:lvl w:ilvl="7" w:tplc="665AF2AA">
      <w:numFmt w:val="decimal"/>
      <w:lvlText w:val=""/>
      <w:lvlJc w:val="left"/>
    </w:lvl>
    <w:lvl w:ilvl="8" w:tplc="24400588">
      <w:numFmt w:val="decimal"/>
      <w:lvlText w:val=""/>
      <w:lvlJc w:val="left"/>
    </w:lvl>
  </w:abstractNum>
  <w:abstractNum w:abstractNumId="9" w15:restartNumberingAfterBreak="0">
    <w:nsid w:val="FFFFFF88"/>
    <w:multiLevelType w:val="hybridMultilevel"/>
    <w:tmpl w:val="6EA04872"/>
    <w:lvl w:ilvl="0" w:tplc="36FA5BF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8F3EA93C">
      <w:numFmt w:val="decimal"/>
      <w:lvlText w:val=""/>
      <w:lvlJc w:val="left"/>
    </w:lvl>
    <w:lvl w:ilvl="2" w:tplc="008C529E">
      <w:numFmt w:val="decimal"/>
      <w:lvlText w:val=""/>
      <w:lvlJc w:val="left"/>
    </w:lvl>
    <w:lvl w:ilvl="3" w:tplc="D0144B66">
      <w:numFmt w:val="decimal"/>
      <w:lvlText w:val=""/>
      <w:lvlJc w:val="left"/>
    </w:lvl>
    <w:lvl w:ilvl="4" w:tplc="E65296B8">
      <w:numFmt w:val="decimal"/>
      <w:lvlText w:val=""/>
      <w:lvlJc w:val="left"/>
    </w:lvl>
    <w:lvl w:ilvl="5" w:tplc="98DEE78C">
      <w:numFmt w:val="decimal"/>
      <w:lvlText w:val=""/>
      <w:lvlJc w:val="left"/>
    </w:lvl>
    <w:lvl w:ilvl="6" w:tplc="7348ED64">
      <w:numFmt w:val="decimal"/>
      <w:lvlText w:val=""/>
      <w:lvlJc w:val="left"/>
    </w:lvl>
    <w:lvl w:ilvl="7" w:tplc="C2C46352">
      <w:numFmt w:val="decimal"/>
      <w:lvlText w:val=""/>
      <w:lvlJc w:val="left"/>
    </w:lvl>
    <w:lvl w:ilvl="8" w:tplc="9EBC0A98">
      <w:numFmt w:val="decimal"/>
      <w:lvlText w:val=""/>
      <w:lvlJc w:val="left"/>
    </w:lvl>
  </w:abstractNum>
  <w:abstractNum w:abstractNumId="10" w15:restartNumberingAfterBreak="0">
    <w:nsid w:val="FFFFFF89"/>
    <w:multiLevelType w:val="hybridMultilevel"/>
    <w:tmpl w:val="B8B4556C"/>
    <w:lvl w:ilvl="0" w:tplc="4E5A633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F0DA5C">
      <w:numFmt w:val="decimal"/>
      <w:lvlText w:val=""/>
      <w:lvlJc w:val="left"/>
    </w:lvl>
    <w:lvl w:ilvl="2" w:tplc="914A410C">
      <w:numFmt w:val="decimal"/>
      <w:lvlText w:val=""/>
      <w:lvlJc w:val="left"/>
    </w:lvl>
    <w:lvl w:ilvl="3" w:tplc="D0746A02">
      <w:numFmt w:val="decimal"/>
      <w:lvlText w:val=""/>
      <w:lvlJc w:val="left"/>
    </w:lvl>
    <w:lvl w:ilvl="4" w:tplc="54BE8A50">
      <w:numFmt w:val="decimal"/>
      <w:lvlText w:val=""/>
      <w:lvlJc w:val="left"/>
    </w:lvl>
    <w:lvl w:ilvl="5" w:tplc="941A0CC2">
      <w:numFmt w:val="decimal"/>
      <w:lvlText w:val=""/>
      <w:lvlJc w:val="left"/>
    </w:lvl>
    <w:lvl w:ilvl="6" w:tplc="AC70E26E">
      <w:numFmt w:val="decimal"/>
      <w:lvlText w:val=""/>
      <w:lvlJc w:val="left"/>
    </w:lvl>
    <w:lvl w:ilvl="7" w:tplc="568A4448">
      <w:numFmt w:val="decimal"/>
      <w:lvlText w:val=""/>
      <w:lvlJc w:val="left"/>
    </w:lvl>
    <w:lvl w:ilvl="8" w:tplc="10BE8A3A">
      <w:numFmt w:val="decimal"/>
      <w:lvlText w:val=""/>
      <w:lvlJc w:val="left"/>
    </w:lvl>
  </w:abstractNum>
  <w:abstractNum w:abstractNumId="11" w15:restartNumberingAfterBreak="0">
    <w:nsid w:val="046D7BE4"/>
    <w:multiLevelType w:val="hybridMultilevel"/>
    <w:tmpl w:val="5920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57201"/>
    <w:multiLevelType w:val="hybridMultilevel"/>
    <w:tmpl w:val="D082B5A6"/>
    <w:lvl w:ilvl="0" w:tplc="B27851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57E31"/>
    <w:multiLevelType w:val="hybridMultilevel"/>
    <w:tmpl w:val="EF88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81679"/>
    <w:multiLevelType w:val="hybridMultilevel"/>
    <w:tmpl w:val="587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61520"/>
    <w:multiLevelType w:val="hybridMultilevel"/>
    <w:tmpl w:val="91D4F8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E3678"/>
    <w:multiLevelType w:val="hybridMultilevel"/>
    <w:tmpl w:val="9F621BD6"/>
    <w:lvl w:ilvl="0" w:tplc="4ECEC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F0211"/>
    <w:multiLevelType w:val="hybridMultilevel"/>
    <w:tmpl w:val="E4540E3C"/>
    <w:lvl w:ilvl="0" w:tplc="952C3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EA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CB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AA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8A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46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C4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E0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34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963FFE"/>
    <w:multiLevelType w:val="hybridMultilevel"/>
    <w:tmpl w:val="641A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826FD"/>
    <w:multiLevelType w:val="hybridMultilevel"/>
    <w:tmpl w:val="9FC0F156"/>
    <w:lvl w:ilvl="0" w:tplc="B27851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108C4"/>
    <w:multiLevelType w:val="hybridMultilevel"/>
    <w:tmpl w:val="5DA88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F7F39"/>
    <w:multiLevelType w:val="hybridMultilevel"/>
    <w:tmpl w:val="206C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B3809"/>
    <w:multiLevelType w:val="hybridMultilevel"/>
    <w:tmpl w:val="BFDE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D1A80"/>
    <w:multiLevelType w:val="hybridMultilevel"/>
    <w:tmpl w:val="A7642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0D6603"/>
    <w:multiLevelType w:val="hybridMultilevel"/>
    <w:tmpl w:val="81680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060CAA"/>
    <w:multiLevelType w:val="hybridMultilevel"/>
    <w:tmpl w:val="ABF4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44991"/>
    <w:multiLevelType w:val="hybridMultilevel"/>
    <w:tmpl w:val="172EA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481D5C"/>
    <w:multiLevelType w:val="hybridMultilevel"/>
    <w:tmpl w:val="17BC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E73CB"/>
    <w:multiLevelType w:val="hybridMultilevel"/>
    <w:tmpl w:val="ABF4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31F3C"/>
    <w:multiLevelType w:val="hybridMultilevel"/>
    <w:tmpl w:val="00C2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33316"/>
    <w:multiLevelType w:val="hybridMultilevel"/>
    <w:tmpl w:val="3C805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6C20C4"/>
    <w:multiLevelType w:val="hybridMultilevel"/>
    <w:tmpl w:val="E4540E3C"/>
    <w:lvl w:ilvl="0" w:tplc="952C3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EA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CB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AA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8A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46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C4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E0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34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FE7905"/>
    <w:multiLevelType w:val="hybridMultilevel"/>
    <w:tmpl w:val="DC2AB9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27AEE"/>
    <w:multiLevelType w:val="hybridMultilevel"/>
    <w:tmpl w:val="79B46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1E1A89"/>
    <w:multiLevelType w:val="hybridMultilevel"/>
    <w:tmpl w:val="6376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3386D"/>
    <w:multiLevelType w:val="hybridMultilevel"/>
    <w:tmpl w:val="C9E8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B733C"/>
    <w:multiLevelType w:val="hybridMultilevel"/>
    <w:tmpl w:val="DC2A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5707C"/>
    <w:multiLevelType w:val="hybridMultilevel"/>
    <w:tmpl w:val="2EE8E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761CBE"/>
    <w:multiLevelType w:val="hybridMultilevel"/>
    <w:tmpl w:val="D3EC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5"/>
  </w:num>
  <w:num w:numId="4">
    <w:abstractNumId w:val="20"/>
  </w:num>
  <w:num w:numId="5">
    <w:abstractNumId w:val="13"/>
  </w:num>
  <w:num w:numId="6">
    <w:abstractNumId w:val="21"/>
  </w:num>
  <w:num w:numId="7">
    <w:abstractNumId w:val="11"/>
  </w:num>
  <w:num w:numId="8">
    <w:abstractNumId w:val="15"/>
  </w:num>
  <w:num w:numId="9">
    <w:abstractNumId w:val="19"/>
  </w:num>
  <w:num w:numId="10">
    <w:abstractNumId w:val="29"/>
  </w:num>
  <w:num w:numId="11">
    <w:abstractNumId w:val="27"/>
  </w:num>
  <w:num w:numId="12">
    <w:abstractNumId w:val="12"/>
  </w:num>
  <w:num w:numId="13">
    <w:abstractNumId w:val="34"/>
  </w:num>
  <w:num w:numId="14">
    <w:abstractNumId w:val="23"/>
  </w:num>
  <w:num w:numId="15">
    <w:abstractNumId w:val="33"/>
  </w:num>
  <w:num w:numId="16">
    <w:abstractNumId w:val="37"/>
  </w:num>
  <w:num w:numId="17">
    <w:abstractNumId w:val="24"/>
  </w:num>
  <w:num w:numId="18">
    <w:abstractNumId w:val="26"/>
  </w:num>
  <w:num w:numId="19">
    <w:abstractNumId w:val="30"/>
  </w:num>
  <w:num w:numId="20">
    <w:abstractNumId w:val="25"/>
  </w:num>
  <w:num w:numId="21">
    <w:abstractNumId w:val="32"/>
  </w:num>
  <w:num w:numId="22">
    <w:abstractNumId w:val="28"/>
  </w:num>
  <w:num w:numId="23">
    <w:abstractNumId w:val="36"/>
  </w:num>
  <w:num w:numId="24">
    <w:abstractNumId w:val="17"/>
  </w:num>
  <w:num w:numId="25">
    <w:abstractNumId w:val="31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9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10"/>
  </w:num>
  <w:num w:numId="37">
    <w:abstractNumId w:val="3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92"/>
    <w:rsid w:val="00002DA2"/>
    <w:rsid w:val="000057A1"/>
    <w:rsid w:val="000111D5"/>
    <w:rsid w:val="000116F2"/>
    <w:rsid w:val="0002263C"/>
    <w:rsid w:val="000244DC"/>
    <w:rsid w:val="00040356"/>
    <w:rsid w:val="00054278"/>
    <w:rsid w:val="00072482"/>
    <w:rsid w:val="000979E1"/>
    <w:rsid w:val="000A0B7A"/>
    <w:rsid w:val="000A1646"/>
    <w:rsid w:val="000B27CA"/>
    <w:rsid w:val="000B5CA2"/>
    <w:rsid w:val="000E1E71"/>
    <w:rsid w:val="000F58D2"/>
    <w:rsid w:val="001121C3"/>
    <w:rsid w:val="001164DD"/>
    <w:rsid w:val="00132850"/>
    <w:rsid w:val="001658E2"/>
    <w:rsid w:val="00171804"/>
    <w:rsid w:val="001741FA"/>
    <w:rsid w:val="00194BAB"/>
    <w:rsid w:val="001A6F6E"/>
    <w:rsid w:val="001B12C6"/>
    <w:rsid w:val="001B34A4"/>
    <w:rsid w:val="001D102E"/>
    <w:rsid w:val="001D4A4F"/>
    <w:rsid w:val="001D66F6"/>
    <w:rsid w:val="001E1BB7"/>
    <w:rsid w:val="001F017F"/>
    <w:rsid w:val="001F3480"/>
    <w:rsid w:val="001F782E"/>
    <w:rsid w:val="0020441B"/>
    <w:rsid w:val="00220CF1"/>
    <w:rsid w:val="00231340"/>
    <w:rsid w:val="002317A4"/>
    <w:rsid w:val="00236166"/>
    <w:rsid w:val="002739C0"/>
    <w:rsid w:val="00276E2B"/>
    <w:rsid w:val="00281C3B"/>
    <w:rsid w:val="002A0C4C"/>
    <w:rsid w:val="002A1D20"/>
    <w:rsid w:val="002A515B"/>
    <w:rsid w:val="002C33A7"/>
    <w:rsid w:val="002D0083"/>
    <w:rsid w:val="002E2196"/>
    <w:rsid w:val="002E22AF"/>
    <w:rsid w:val="002E5C4A"/>
    <w:rsid w:val="00315A55"/>
    <w:rsid w:val="003419DD"/>
    <w:rsid w:val="00344577"/>
    <w:rsid w:val="00352AA8"/>
    <w:rsid w:val="00353309"/>
    <w:rsid w:val="003677EE"/>
    <w:rsid w:val="00370009"/>
    <w:rsid w:val="003769AE"/>
    <w:rsid w:val="00383E54"/>
    <w:rsid w:val="00386429"/>
    <w:rsid w:val="003C1509"/>
    <w:rsid w:val="003C6402"/>
    <w:rsid w:val="003C74F1"/>
    <w:rsid w:val="003D394F"/>
    <w:rsid w:val="003E57FE"/>
    <w:rsid w:val="003F1C2A"/>
    <w:rsid w:val="00427C2B"/>
    <w:rsid w:val="00444F7E"/>
    <w:rsid w:val="004563ED"/>
    <w:rsid w:val="00461196"/>
    <w:rsid w:val="0047385B"/>
    <w:rsid w:val="004877B3"/>
    <w:rsid w:val="00497843"/>
    <w:rsid w:val="004A2153"/>
    <w:rsid w:val="004A4ADB"/>
    <w:rsid w:val="004B0153"/>
    <w:rsid w:val="004B033E"/>
    <w:rsid w:val="004D3C6B"/>
    <w:rsid w:val="004D45CC"/>
    <w:rsid w:val="004E219F"/>
    <w:rsid w:val="004F06D1"/>
    <w:rsid w:val="004F1999"/>
    <w:rsid w:val="005017D0"/>
    <w:rsid w:val="00506907"/>
    <w:rsid w:val="005208D7"/>
    <w:rsid w:val="00521A19"/>
    <w:rsid w:val="00523E47"/>
    <w:rsid w:val="005256F5"/>
    <w:rsid w:val="0053424C"/>
    <w:rsid w:val="00535E06"/>
    <w:rsid w:val="00544EDC"/>
    <w:rsid w:val="00545F91"/>
    <w:rsid w:val="005518A4"/>
    <w:rsid w:val="005555FC"/>
    <w:rsid w:val="005556F7"/>
    <w:rsid w:val="00565D50"/>
    <w:rsid w:val="0056638A"/>
    <w:rsid w:val="00574ECD"/>
    <w:rsid w:val="00581DC4"/>
    <w:rsid w:val="00583037"/>
    <w:rsid w:val="0059457B"/>
    <w:rsid w:val="005A29C4"/>
    <w:rsid w:val="005A368D"/>
    <w:rsid w:val="005B54CA"/>
    <w:rsid w:val="005C1817"/>
    <w:rsid w:val="005D344D"/>
    <w:rsid w:val="005E17CD"/>
    <w:rsid w:val="005F450F"/>
    <w:rsid w:val="00604339"/>
    <w:rsid w:val="00607AC6"/>
    <w:rsid w:val="00611AFF"/>
    <w:rsid w:val="00613415"/>
    <w:rsid w:val="00616DC4"/>
    <w:rsid w:val="00621359"/>
    <w:rsid w:val="00621CE1"/>
    <w:rsid w:val="0063300D"/>
    <w:rsid w:val="006340A8"/>
    <w:rsid w:val="006512A1"/>
    <w:rsid w:val="00656FC5"/>
    <w:rsid w:val="0066014F"/>
    <w:rsid w:val="00682819"/>
    <w:rsid w:val="00682B55"/>
    <w:rsid w:val="0068387F"/>
    <w:rsid w:val="00683AF0"/>
    <w:rsid w:val="006A62C7"/>
    <w:rsid w:val="006A730A"/>
    <w:rsid w:val="006B0C24"/>
    <w:rsid w:val="006B3CF5"/>
    <w:rsid w:val="006C0141"/>
    <w:rsid w:val="006C7E37"/>
    <w:rsid w:val="006D1E29"/>
    <w:rsid w:val="006D60A7"/>
    <w:rsid w:val="006D7A6F"/>
    <w:rsid w:val="00700931"/>
    <w:rsid w:val="00702F43"/>
    <w:rsid w:val="0070478A"/>
    <w:rsid w:val="00707095"/>
    <w:rsid w:val="007169FA"/>
    <w:rsid w:val="007175DC"/>
    <w:rsid w:val="007179E0"/>
    <w:rsid w:val="00724458"/>
    <w:rsid w:val="0073348B"/>
    <w:rsid w:val="00752BEA"/>
    <w:rsid w:val="0075461E"/>
    <w:rsid w:val="007565A1"/>
    <w:rsid w:val="007574BD"/>
    <w:rsid w:val="00757B29"/>
    <w:rsid w:val="007627AE"/>
    <w:rsid w:val="007632C0"/>
    <w:rsid w:val="0077538B"/>
    <w:rsid w:val="0078446A"/>
    <w:rsid w:val="00784B1C"/>
    <w:rsid w:val="00786778"/>
    <w:rsid w:val="0079011E"/>
    <w:rsid w:val="007A4639"/>
    <w:rsid w:val="007A6721"/>
    <w:rsid w:val="007B38F9"/>
    <w:rsid w:val="007B5E1F"/>
    <w:rsid w:val="007C721F"/>
    <w:rsid w:val="007F6146"/>
    <w:rsid w:val="007F714E"/>
    <w:rsid w:val="00802576"/>
    <w:rsid w:val="008247A3"/>
    <w:rsid w:val="008341E8"/>
    <w:rsid w:val="00836E24"/>
    <w:rsid w:val="008513C9"/>
    <w:rsid w:val="008527DD"/>
    <w:rsid w:val="008628F9"/>
    <w:rsid w:val="0087004B"/>
    <w:rsid w:val="00872C20"/>
    <w:rsid w:val="00883C13"/>
    <w:rsid w:val="00886EEB"/>
    <w:rsid w:val="008A480B"/>
    <w:rsid w:val="008A4FCC"/>
    <w:rsid w:val="008B316D"/>
    <w:rsid w:val="008C021B"/>
    <w:rsid w:val="008C20CE"/>
    <w:rsid w:val="008E1FE1"/>
    <w:rsid w:val="008E27F0"/>
    <w:rsid w:val="008E5AB7"/>
    <w:rsid w:val="008E6D41"/>
    <w:rsid w:val="008F1EEC"/>
    <w:rsid w:val="008F25E7"/>
    <w:rsid w:val="008F2D19"/>
    <w:rsid w:val="00913CD9"/>
    <w:rsid w:val="009212C4"/>
    <w:rsid w:val="0093192D"/>
    <w:rsid w:val="00931F0D"/>
    <w:rsid w:val="00932AB7"/>
    <w:rsid w:val="00932F1E"/>
    <w:rsid w:val="00946DEF"/>
    <w:rsid w:val="00951BCE"/>
    <w:rsid w:val="00951C0B"/>
    <w:rsid w:val="00952AD1"/>
    <w:rsid w:val="0095352D"/>
    <w:rsid w:val="00963FAC"/>
    <w:rsid w:val="00987177"/>
    <w:rsid w:val="00990BD7"/>
    <w:rsid w:val="009A3BF2"/>
    <w:rsid w:val="009B4F18"/>
    <w:rsid w:val="009C3F32"/>
    <w:rsid w:val="009F13B7"/>
    <w:rsid w:val="00A07661"/>
    <w:rsid w:val="00A108D1"/>
    <w:rsid w:val="00A11C63"/>
    <w:rsid w:val="00A16ABC"/>
    <w:rsid w:val="00A16BE5"/>
    <w:rsid w:val="00A22379"/>
    <w:rsid w:val="00A252ED"/>
    <w:rsid w:val="00A256E5"/>
    <w:rsid w:val="00A42653"/>
    <w:rsid w:val="00A440A4"/>
    <w:rsid w:val="00A77DA0"/>
    <w:rsid w:val="00A80D7F"/>
    <w:rsid w:val="00A80D96"/>
    <w:rsid w:val="00A95BC9"/>
    <w:rsid w:val="00AB00E6"/>
    <w:rsid w:val="00AB2CBE"/>
    <w:rsid w:val="00AB4C6F"/>
    <w:rsid w:val="00AB7882"/>
    <w:rsid w:val="00AC32D9"/>
    <w:rsid w:val="00AD0C69"/>
    <w:rsid w:val="00B059F8"/>
    <w:rsid w:val="00B270E7"/>
    <w:rsid w:val="00B3184C"/>
    <w:rsid w:val="00B42439"/>
    <w:rsid w:val="00B773B7"/>
    <w:rsid w:val="00B97CBD"/>
    <w:rsid w:val="00BA7FC0"/>
    <w:rsid w:val="00BB2A48"/>
    <w:rsid w:val="00BB5A4B"/>
    <w:rsid w:val="00BF29DA"/>
    <w:rsid w:val="00BF7301"/>
    <w:rsid w:val="00C31EEC"/>
    <w:rsid w:val="00C34265"/>
    <w:rsid w:val="00C4324E"/>
    <w:rsid w:val="00C54671"/>
    <w:rsid w:val="00C71811"/>
    <w:rsid w:val="00C74DDE"/>
    <w:rsid w:val="00C849E0"/>
    <w:rsid w:val="00C87D2E"/>
    <w:rsid w:val="00C93140"/>
    <w:rsid w:val="00C94B5D"/>
    <w:rsid w:val="00C963A7"/>
    <w:rsid w:val="00CA5F4C"/>
    <w:rsid w:val="00CB01D4"/>
    <w:rsid w:val="00CB5E96"/>
    <w:rsid w:val="00CC1EFE"/>
    <w:rsid w:val="00CD5DA7"/>
    <w:rsid w:val="00CD7958"/>
    <w:rsid w:val="00CF1259"/>
    <w:rsid w:val="00CF2DAA"/>
    <w:rsid w:val="00CF7DEF"/>
    <w:rsid w:val="00D17CBC"/>
    <w:rsid w:val="00D25079"/>
    <w:rsid w:val="00D31FCD"/>
    <w:rsid w:val="00D36592"/>
    <w:rsid w:val="00D42101"/>
    <w:rsid w:val="00D50937"/>
    <w:rsid w:val="00D6360E"/>
    <w:rsid w:val="00D70E7A"/>
    <w:rsid w:val="00D756C9"/>
    <w:rsid w:val="00D7793A"/>
    <w:rsid w:val="00D83D55"/>
    <w:rsid w:val="00DA1496"/>
    <w:rsid w:val="00DA5BAB"/>
    <w:rsid w:val="00DC0E18"/>
    <w:rsid w:val="00DD2C24"/>
    <w:rsid w:val="00DD3BD2"/>
    <w:rsid w:val="00DD7E7F"/>
    <w:rsid w:val="00DE0984"/>
    <w:rsid w:val="00DE7705"/>
    <w:rsid w:val="00DE7E72"/>
    <w:rsid w:val="00E07B36"/>
    <w:rsid w:val="00E146AE"/>
    <w:rsid w:val="00E218D2"/>
    <w:rsid w:val="00E24FF0"/>
    <w:rsid w:val="00E25696"/>
    <w:rsid w:val="00E342D7"/>
    <w:rsid w:val="00E4065D"/>
    <w:rsid w:val="00E61EA0"/>
    <w:rsid w:val="00E66FA5"/>
    <w:rsid w:val="00E941DB"/>
    <w:rsid w:val="00EA05B0"/>
    <w:rsid w:val="00EA1FB1"/>
    <w:rsid w:val="00EB03BC"/>
    <w:rsid w:val="00EB5750"/>
    <w:rsid w:val="00EB64AD"/>
    <w:rsid w:val="00EB7D1A"/>
    <w:rsid w:val="00ED5A77"/>
    <w:rsid w:val="00ED6D9B"/>
    <w:rsid w:val="00EF29E5"/>
    <w:rsid w:val="00EF3476"/>
    <w:rsid w:val="00EF3D12"/>
    <w:rsid w:val="00F13B8F"/>
    <w:rsid w:val="00F22907"/>
    <w:rsid w:val="00F27F0C"/>
    <w:rsid w:val="00F416F1"/>
    <w:rsid w:val="00F42C9B"/>
    <w:rsid w:val="00F506BC"/>
    <w:rsid w:val="00F772A0"/>
    <w:rsid w:val="00F903F0"/>
    <w:rsid w:val="00FA19F0"/>
    <w:rsid w:val="00FA1CD6"/>
    <w:rsid w:val="00FE22EF"/>
    <w:rsid w:val="00FE76C3"/>
    <w:rsid w:val="00FE7C19"/>
    <w:rsid w:val="05AA9F0C"/>
    <w:rsid w:val="115A358A"/>
    <w:rsid w:val="217FEA52"/>
    <w:rsid w:val="278A6EB4"/>
    <w:rsid w:val="2B6DDC5C"/>
    <w:rsid w:val="2E2078A7"/>
    <w:rsid w:val="3BA22E9D"/>
    <w:rsid w:val="4F287F3B"/>
    <w:rsid w:val="570E6F80"/>
    <w:rsid w:val="669F6144"/>
    <w:rsid w:val="673DE0FA"/>
    <w:rsid w:val="7061C851"/>
    <w:rsid w:val="7804C3E0"/>
    <w:rsid w:val="79F6C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B766F"/>
  <w14:defaultImageDpi w14:val="300"/>
  <w15:docId w15:val="{67699147-6400-46F1-9E76-2C0167B7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0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7301"/>
    <w:pPr>
      <w:spacing w:after="160" w:line="276" w:lineRule="auto"/>
      <w:contextualSpacing/>
    </w:pPr>
    <w:rPr>
      <w:color w:val="727272" w:themeColor="text2" w:themeShade="B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7301"/>
    <w:pPr>
      <w:keepNext/>
      <w:keepLines/>
      <w:spacing w:before="360" w:after="200" w:line="240" w:lineRule="auto"/>
      <w:contextualSpacing w:val="0"/>
      <w:jc w:val="center"/>
      <w:outlineLvl w:val="0"/>
    </w:pPr>
    <w:rPr>
      <w:rFonts w:asciiTheme="majorHAnsi" w:eastAsiaTheme="majorEastAsia" w:hAnsiTheme="majorHAnsi" w:cstheme="majorBidi"/>
      <w:b/>
      <w:caps/>
      <w:color w:val="243033" w:themeColor="text1"/>
      <w:spacing w:val="60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7301"/>
    <w:pPr>
      <w:keepNext/>
      <w:keepLines/>
      <w:spacing w:before="320" w:after="80"/>
      <w:contextualSpacing w:val="0"/>
      <w:outlineLvl w:val="1"/>
    </w:pPr>
    <w:rPr>
      <w:rFonts w:asciiTheme="majorHAnsi" w:eastAsiaTheme="majorEastAsia" w:hAnsiTheme="majorHAnsi" w:cstheme="majorBidi"/>
      <w:b/>
      <w:caps/>
      <w:color w:val="243033" w:themeColor="text1"/>
      <w:spacing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F7301"/>
    <w:pPr>
      <w:spacing w:before="240"/>
      <w:outlineLvl w:val="2"/>
    </w:pPr>
    <w:rPr>
      <w:color w:val="999999" w:themeColor="accent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BF7301"/>
    <w:pPr>
      <w:spacing w:before="240"/>
      <w:outlineLvl w:val="3"/>
    </w:pPr>
    <w:rPr>
      <w:iCs/>
      <w:color w:val="4ABD92" w:themeColor="accent1"/>
    </w:rPr>
  </w:style>
  <w:style w:type="paragraph" w:styleId="Heading5">
    <w:name w:val="heading 5"/>
    <w:basedOn w:val="Heading2"/>
    <w:next w:val="Normal"/>
    <w:link w:val="Heading5Char"/>
    <w:autoRedefine/>
    <w:uiPriority w:val="9"/>
    <w:unhideWhenUsed/>
    <w:qFormat/>
    <w:rsid w:val="00BF7301"/>
    <w:pPr>
      <w:spacing w:before="200" w:after="0"/>
      <w:outlineLvl w:val="4"/>
    </w:pPr>
    <w:rPr>
      <w:b w:val="0"/>
      <w:color w:val="C1C1C1" w:themeColor="text2" w:themeTint="99"/>
    </w:rPr>
  </w:style>
  <w:style w:type="paragraph" w:styleId="Heading6">
    <w:name w:val="heading 6"/>
    <w:basedOn w:val="Heading2"/>
    <w:next w:val="Normal"/>
    <w:link w:val="Heading6Char"/>
    <w:autoRedefine/>
    <w:uiPriority w:val="9"/>
    <w:unhideWhenUsed/>
    <w:qFormat/>
    <w:rsid w:val="00BF7301"/>
    <w:pPr>
      <w:spacing w:after="0"/>
      <w:outlineLvl w:val="5"/>
    </w:pPr>
    <w:rPr>
      <w:sz w:val="20"/>
    </w:rPr>
  </w:style>
  <w:style w:type="paragraph" w:styleId="Heading7">
    <w:name w:val="heading 7"/>
    <w:basedOn w:val="Heading2"/>
    <w:next w:val="Normal"/>
    <w:link w:val="Heading7Char"/>
    <w:autoRedefine/>
    <w:uiPriority w:val="9"/>
    <w:unhideWhenUsed/>
    <w:qFormat/>
    <w:rsid w:val="00BF7301"/>
    <w:pPr>
      <w:spacing w:after="0"/>
      <w:outlineLvl w:val="6"/>
    </w:pPr>
    <w:rPr>
      <w:b w:val="0"/>
      <w:color w:val="259271" w:themeColor="accent2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7301"/>
    <w:pPr>
      <w:spacing w:after="0"/>
      <w:outlineLvl w:val="7"/>
    </w:pPr>
    <w:rPr>
      <w:rFonts w:asciiTheme="majorHAnsi" w:hAnsiTheme="majorHAnsi"/>
      <w:b/>
      <w:caps/>
      <w:color w:val="999999" w:themeColor="accent4"/>
      <w:spacing w:val="3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F7301"/>
    <w:pPr>
      <w:spacing w:after="0"/>
      <w:outlineLvl w:val="8"/>
    </w:pPr>
    <w:rPr>
      <w:rFonts w:asciiTheme="majorHAnsi" w:hAnsiTheme="majorHAnsi"/>
      <w:b/>
      <w:caps/>
      <w:color w:val="243033" w:themeColor="text1"/>
      <w:spacing w:val="3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F7301"/>
    <w:rPr>
      <w:rFonts w:asciiTheme="majorHAnsi" w:eastAsiaTheme="majorEastAsia" w:hAnsiTheme="majorHAnsi" w:cstheme="majorBidi"/>
      <w:b/>
      <w:caps/>
      <w:color w:val="243033" w:themeColor="text1"/>
      <w:spacing w:val="30"/>
      <w:sz w:val="20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F7301"/>
    <w:rPr>
      <w:rFonts w:asciiTheme="majorHAnsi" w:eastAsiaTheme="majorEastAsia" w:hAnsiTheme="majorHAnsi" w:cstheme="majorBidi"/>
      <w:caps/>
      <w:color w:val="259271" w:themeColor="accent2"/>
      <w:spacing w:val="30"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F7301"/>
    <w:rPr>
      <w:rFonts w:asciiTheme="majorHAnsi" w:hAnsiTheme="majorHAnsi"/>
      <w:b/>
      <w:caps/>
      <w:color w:val="999999" w:themeColor="accent4"/>
      <w:spacing w:val="3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F7301"/>
    <w:rPr>
      <w:rFonts w:asciiTheme="majorHAnsi" w:hAnsiTheme="majorHAnsi"/>
      <w:b/>
      <w:caps/>
      <w:color w:val="243033" w:themeColor="text1"/>
      <w:spacing w:val="30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301"/>
    <w:pPr>
      <w:numPr>
        <w:ilvl w:val="1"/>
      </w:numPr>
      <w:jc w:val="center"/>
    </w:pPr>
    <w:rPr>
      <w:rFonts w:eastAsiaTheme="minorEastAsia"/>
      <w:i/>
      <w:color w:val="999999" w:themeColor="accent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7301"/>
    <w:rPr>
      <w:rFonts w:eastAsiaTheme="minorEastAsia"/>
      <w:i/>
      <w:color w:val="999999" w:themeColor="accent4"/>
      <w:spacing w:val="15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F7301"/>
    <w:rPr>
      <w:rFonts w:asciiTheme="majorHAnsi" w:eastAsiaTheme="majorEastAsia" w:hAnsiTheme="majorHAnsi" w:cstheme="majorBidi"/>
      <w:b/>
      <w:caps/>
      <w:color w:val="243033" w:themeColor="text1"/>
      <w:spacing w:val="60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7301"/>
    <w:rPr>
      <w:rFonts w:asciiTheme="majorHAnsi" w:eastAsiaTheme="majorEastAsia" w:hAnsiTheme="majorHAnsi" w:cstheme="majorBidi"/>
      <w:b/>
      <w:caps/>
      <w:color w:val="243033" w:themeColor="text1"/>
      <w:spacing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301"/>
    <w:rPr>
      <w:rFonts w:asciiTheme="majorHAnsi" w:eastAsiaTheme="majorEastAsia" w:hAnsiTheme="majorHAnsi" w:cstheme="majorBidi"/>
      <w:b/>
      <w:caps/>
      <w:color w:val="999999" w:themeColor="accent4"/>
      <w:spacing w:val="3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F7301"/>
    <w:rPr>
      <w:rFonts w:asciiTheme="majorHAnsi" w:eastAsiaTheme="majorEastAsia" w:hAnsiTheme="majorHAnsi" w:cstheme="majorBidi"/>
      <w:b/>
      <w:iCs/>
      <w:caps/>
      <w:color w:val="4ABD92" w:themeColor="accent1"/>
      <w:spacing w:val="3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F7301"/>
    <w:rPr>
      <w:rFonts w:asciiTheme="majorHAnsi" w:eastAsiaTheme="majorEastAsia" w:hAnsiTheme="majorHAnsi" w:cstheme="majorBidi"/>
      <w:caps/>
      <w:color w:val="C1C1C1" w:themeColor="text2" w:themeTint="99"/>
      <w:spacing w:val="30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7301"/>
    <w:pPr>
      <w:spacing w:after="200"/>
    </w:pPr>
    <w:rPr>
      <w:i/>
      <w:iCs/>
      <w:color w:val="999999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F7301"/>
    <w:pPr>
      <w:spacing w:after="80" w:line="240" w:lineRule="auto"/>
      <w:jc w:val="center"/>
    </w:pPr>
    <w:rPr>
      <w:rFonts w:asciiTheme="majorHAnsi" w:eastAsiaTheme="majorEastAsia" w:hAnsiTheme="majorHAnsi" w:cstheme="majorBidi"/>
      <w:b/>
      <w:caps/>
      <w:color w:val="243033" w:themeColor="text1"/>
      <w:spacing w:val="6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7301"/>
    <w:rPr>
      <w:rFonts w:asciiTheme="majorHAnsi" w:eastAsiaTheme="majorEastAsia" w:hAnsiTheme="majorHAnsi" w:cstheme="majorBidi"/>
      <w:b/>
      <w:caps/>
      <w:color w:val="243033" w:themeColor="text1"/>
      <w:spacing w:val="60"/>
      <w:kern w:val="28"/>
      <w:sz w:val="60"/>
      <w:szCs w:val="56"/>
    </w:rPr>
  </w:style>
  <w:style w:type="character" w:styleId="Strong">
    <w:name w:val="Strong"/>
    <w:basedOn w:val="DefaultParagraphFont"/>
    <w:uiPriority w:val="22"/>
    <w:qFormat/>
    <w:rsid w:val="00BF7301"/>
    <w:rPr>
      <w:b/>
      <w:bCs/>
      <w:color w:val="4C4C4C" w:themeColor="text2" w:themeShade="80"/>
    </w:rPr>
  </w:style>
  <w:style w:type="character" w:styleId="Emphasis">
    <w:name w:val="Emphasis"/>
    <w:basedOn w:val="DefaultParagraphFont"/>
    <w:uiPriority w:val="20"/>
    <w:qFormat/>
    <w:rsid w:val="00BF7301"/>
    <w:rPr>
      <w:i/>
      <w:iCs/>
    </w:rPr>
  </w:style>
  <w:style w:type="paragraph" w:styleId="ListParagraph">
    <w:name w:val="List Paragraph"/>
    <w:basedOn w:val="Normal"/>
    <w:uiPriority w:val="34"/>
    <w:qFormat/>
    <w:rsid w:val="00BF7301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BF730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B54CA"/>
    <w:pPr>
      <w:tabs>
        <w:tab w:val="center" w:pos="4680"/>
        <w:tab w:val="right" w:pos="936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B54CA"/>
    <w:rPr>
      <w:color w:val="727272" w:themeColor="text2" w:themeShade="BF"/>
      <w:sz w:val="20"/>
    </w:rPr>
  </w:style>
  <w:style w:type="paragraph" w:styleId="Footer">
    <w:name w:val="footer"/>
    <w:basedOn w:val="Normal"/>
    <w:link w:val="FooterChar"/>
    <w:uiPriority w:val="99"/>
    <w:unhideWhenUsed/>
    <w:rsid w:val="005B54CA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B54CA"/>
    <w:rPr>
      <w:color w:val="727272" w:themeColor="text2" w:themeShade="BF"/>
      <w:sz w:val="20"/>
    </w:rPr>
  </w:style>
  <w:style w:type="table" w:styleId="TableGrid">
    <w:name w:val="Table Grid"/>
    <w:basedOn w:val="TableNormal"/>
    <w:uiPriority w:val="39"/>
    <w:rsid w:val="00BF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rsid w:val="00BB5A4B"/>
    <w:tblPr>
      <w:tblStyleRowBandSize w:val="1"/>
      <w:tblStyleColBandSize w:val="1"/>
      <w:tblBorders>
        <w:top w:val="single" w:sz="8" w:space="0" w:color="4ABD92" w:themeColor="accent1"/>
        <w:left w:val="single" w:sz="8" w:space="0" w:color="4ABD92" w:themeColor="accent1"/>
        <w:bottom w:val="single" w:sz="8" w:space="0" w:color="4ABD92" w:themeColor="accent1"/>
        <w:right w:val="single" w:sz="8" w:space="0" w:color="4ABD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D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D92" w:themeColor="accent1"/>
          <w:left w:val="single" w:sz="8" w:space="0" w:color="4ABD92" w:themeColor="accent1"/>
          <w:bottom w:val="single" w:sz="8" w:space="0" w:color="4ABD92" w:themeColor="accent1"/>
          <w:right w:val="single" w:sz="8" w:space="0" w:color="4ABD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D92" w:themeColor="accent1"/>
          <w:left w:val="single" w:sz="8" w:space="0" w:color="4ABD92" w:themeColor="accent1"/>
          <w:bottom w:val="single" w:sz="8" w:space="0" w:color="4ABD92" w:themeColor="accent1"/>
          <w:right w:val="single" w:sz="8" w:space="0" w:color="4ABD92" w:themeColor="accent1"/>
        </w:tcBorders>
      </w:tcPr>
    </w:tblStylePr>
    <w:tblStylePr w:type="band1Horz">
      <w:tblPr/>
      <w:tcPr>
        <w:tcBorders>
          <w:top w:val="single" w:sz="8" w:space="0" w:color="4ABD92" w:themeColor="accent1"/>
          <w:left w:val="single" w:sz="8" w:space="0" w:color="4ABD92" w:themeColor="accent1"/>
          <w:bottom w:val="single" w:sz="8" w:space="0" w:color="4ABD92" w:themeColor="accent1"/>
          <w:right w:val="single" w:sz="8" w:space="0" w:color="4ABD92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3C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13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6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6C3"/>
    <w:rPr>
      <w:b/>
      <w:bCs/>
      <w:sz w:val="20"/>
      <w:szCs w:val="20"/>
    </w:rPr>
  </w:style>
  <w:style w:type="paragraph" w:styleId="NoSpacing">
    <w:name w:val="No Spacing"/>
    <w:basedOn w:val="BodyText"/>
    <w:link w:val="NoSpacingChar"/>
    <w:uiPriority w:val="1"/>
    <w:qFormat/>
    <w:rsid w:val="00BF7301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F7301"/>
    <w:rPr>
      <w:i/>
      <w:iCs/>
      <w:color w:val="A6A6A6" w:themeColor="background1" w:themeShade="A6"/>
    </w:rPr>
  </w:style>
  <w:style w:type="character" w:styleId="IntenseEmphasis">
    <w:name w:val="Intense Emphasis"/>
    <w:basedOn w:val="DefaultParagraphFont"/>
    <w:uiPriority w:val="21"/>
    <w:qFormat/>
    <w:rsid w:val="00BF7301"/>
    <w:rPr>
      <w:i/>
      <w:iCs/>
      <w:color w:val="4ABD92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F7301"/>
    <w:pPr>
      <w:spacing w:before="200"/>
      <w:ind w:left="864" w:right="864"/>
      <w:jc w:val="center"/>
    </w:pPr>
    <w:rPr>
      <w:i/>
      <w:iCs/>
      <w:color w:val="727272" w:themeColor="accent4" w:themeShade="BF"/>
    </w:rPr>
  </w:style>
  <w:style w:type="character" w:customStyle="1" w:styleId="QuoteChar">
    <w:name w:val="Quote Char"/>
    <w:basedOn w:val="DefaultParagraphFont"/>
    <w:link w:val="Quote"/>
    <w:uiPriority w:val="29"/>
    <w:rsid w:val="00BF7301"/>
    <w:rPr>
      <w:i/>
      <w:iCs/>
      <w:color w:val="727272" w:themeColor="accent4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301"/>
    <w:pPr>
      <w:pBdr>
        <w:top w:val="single" w:sz="4" w:space="10" w:color="4ABD92" w:themeColor="accent1"/>
        <w:bottom w:val="single" w:sz="4" w:space="10" w:color="4ABD92" w:themeColor="accent1"/>
      </w:pBdr>
      <w:spacing w:before="360" w:after="360"/>
      <w:ind w:left="864" w:right="864"/>
      <w:jc w:val="center"/>
    </w:pPr>
    <w:rPr>
      <w:i/>
      <w:iCs/>
      <w:color w:val="4ABD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301"/>
    <w:rPr>
      <w:i/>
      <w:iCs/>
      <w:color w:val="4ABD92" w:themeColor="accent1"/>
    </w:rPr>
  </w:style>
  <w:style w:type="character" w:styleId="SubtleReference">
    <w:name w:val="Subtle Reference"/>
    <w:basedOn w:val="DefaultParagraphFont"/>
    <w:uiPriority w:val="31"/>
    <w:qFormat/>
    <w:rsid w:val="00BF7301"/>
    <w:rPr>
      <w:smallCaps/>
      <w:color w:val="61828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F7301"/>
    <w:rPr>
      <w:b/>
      <w:bCs/>
      <w:smallCaps/>
      <w:color w:val="4ABD92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F7301"/>
    <w:rPr>
      <w:b/>
      <w:bCs/>
      <w:i/>
      <w:iC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5A368D"/>
    <w:pPr>
      <w:spacing w:before="160" w:after="0" w:line="240" w:lineRule="auto"/>
      <w:contextualSpacing w:val="0"/>
    </w:pPr>
    <w:rPr>
      <w:color w:val="727272" w:themeColor="accent4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5A368D"/>
    <w:pPr>
      <w:spacing w:before="120" w:after="0" w:line="300" w:lineRule="auto"/>
      <w:ind w:left="245"/>
    </w:pPr>
  </w:style>
  <w:style w:type="paragraph" w:styleId="BodyText">
    <w:name w:val="Body Text"/>
    <w:basedOn w:val="Normal"/>
    <w:link w:val="BodyTextChar"/>
    <w:uiPriority w:val="99"/>
    <w:semiHidden/>
    <w:unhideWhenUsed/>
    <w:rsid w:val="003C15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509"/>
    <w:rPr>
      <w:color w:val="727272" w:themeColor="text2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5A368D"/>
    <w:pPr>
      <w:spacing w:before="120" w:after="0" w:line="300" w:lineRule="auto"/>
      <w:ind w:left="475"/>
    </w:pPr>
  </w:style>
  <w:style w:type="paragraph" w:styleId="TOC4">
    <w:name w:val="toc 4"/>
    <w:basedOn w:val="Normal"/>
    <w:next w:val="Normal"/>
    <w:autoRedefine/>
    <w:uiPriority w:val="39"/>
    <w:unhideWhenUsed/>
    <w:rsid w:val="005A368D"/>
    <w:pPr>
      <w:spacing w:before="80" w:after="0" w:line="300" w:lineRule="auto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341E8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341E8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341E8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5A368D"/>
    <w:pPr>
      <w:spacing w:after="80" w:line="360" w:lineRule="auto"/>
      <w:ind w:left="1685"/>
    </w:pPr>
  </w:style>
  <w:style w:type="paragraph" w:styleId="TOC9">
    <w:name w:val="toc 9"/>
    <w:basedOn w:val="Normal"/>
    <w:next w:val="Normal"/>
    <w:autoRedefine/>
    <w:uiPriority w:val="39"/>
    <w:unhideWhenUsed/>
    <w:rsid w:val="008341E8"/>
    <w:pPr>
      <w:ind w:left="19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A252ED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252ED"/>
    <w:rPr>
      <w:rFonts w:asciiTheme="majorHAnsi" w:eastAsiaTheme="majorEastAsia" w:hAnsiTheme="majorHAnsi" w:cstheme="majorBidi"/>
      <w:b/>
      <w:bCs/>
      <w:caps/>
    </w:rPr>
  </w:style>
  <w:style w:type="paragraph" w:styleId="List3">
    <w:name w:val="List 3"/>
    <w:basedOn w:val="Normal"/>
    <w:uiPriority w:val="99"/>
    <w:unhideWhenUsed/>
    <w:rsid w:val="00A252ED"/>
    <w:pPr>
      <w:spacing w:before="160"/>
      <w:ind w:left="1080" w:hanging="360"/>
    </w:pPr>
  </w:style>
  <w:style w:type="paragraph" w:styleId="List">
    <w:name w:val="List"/>
    <w:basedOn w:val="Normal"/>
    <w:uiPriority w:val="99"/>
    <w:unhideWhenUsed/>
    <w:qFormat/>
    <w:rsid w:val="00BF7301"/>
    <w:pPr>
      <w:spacing w:before="360"/>
      <w:ind w:left="360" w:hanging="360"/>
      <w:contextualSpacing w:val="0"/>
    </w:pPr>
    <w:rPr>
      <w:rFonts w:asciiTheme="majorHAnsi" w:hAnsiTheme="majorHAnsi"/>
      <w:b/>
      <w:caps/>
      <w:color w:val="243033" w:themeColor="text1"/>
      <w:spacing w:val="30"/>
    </w:rPr>
  </w:style>
  <w:style w:type="paragraph" w:styleId="List2">
    <w:name w:val="List 2"/>
    <w:basedOn w:val="Normal"/>
    <w:uiPriority w:val="99"/>
    <w:semiHidden/>
    <w:unhideWhenUsed/>
    <w:rsid w:val="00A252ED"/>
    <w:pPr>
      <w:spacing w:before="160"/>
      <w:ind w:left="720" w:hanging="360"/>
    </w:pPr>
  </w:style>
  <w:style w:type="paragraph" w:styleId="List4">
    <w:name w:val="List 4"/>
    <w:basedOn w:val="Normal"/>
    <w:uiPriority w:val="99"/>
    <w:unhideWhenUsed/>
    <w:rsid w:val="00A252ED"/>
    <w:pPr>
      <w:spacing w:before="160"/>
      <w:ind w:left="1440" w:hanging="360"/>
    </w:pPr>
  </w:style>
  <w:style w:type="paragraph" w:styleId="List5">
    <w:name w:val="List 5"/>
    <w:basedOn w:val="Normal"/>
    <w:uiPriority w:val="99"/>
    <w:semiHidden/>
    <w:unhideWhenUsed/>
    <w:rsid w:val="00A252ED"/>
    <w:pPr>
      <w:spacing w:before="160"/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3C1509"/>
    <w:pPr>
      <w:numPr>
        <w:numId w:val="36"/>
      </w:numPr>
      <w:spacing w:before="160"/>
    </w:pPr>
    <w:rPr>
      <w:rFonts w:asciiTheme="majorHAnsi" w:hAnsiTheme="majorHAnsi"/>
      <w:b/>
      <w:caps/>
      <w:color w:val="243033" w:themeColor="text1"/>
    </w:rPr>
  </w:style>
  <w:style w:type="paragraph" w:styleId="ListNumber">
    <w:name w:val="List Number"/>
    <w:basedOn w:val="Normal"/>
    <w:uiPriority w:val="99"/>
    <w:unhideWhenUsed/>
    <w:rsid w:val="003C1509"/>
    <w:pPr>
      <w:numPr>
        <w:numId w:val="31"/>
      </w:numPr>
      <w:spacing w:before="160"/>
    </w:pPr>
    <w:rPr>
      <w:rFonts w:asciiTheme="majorHAnsi" w:hAnsiTheme="majorHAnsi"/>
      <w:b/>
      <w:caps/>
      <w:color w:val="243033" w:themeColor="text1"/>
    </w:rPr>
  </w:style>
  <w:style w:type="paragraph" w:styleId="ListNumber2">
    <w:name w:val="List Number 2"/>
    <w:basedOn w:val="Normal"/>
    <w:uiPriority w:val="99"/>
    <w:unhideWhenUsed/>
    <w:rsid w:val="003C1509"/>
    <w:pPr>
      <w:numPr>
        <w:numId w:val="30"/>
      </w:numPr>
      <w:spacing w:before="160"/>
    </w:pPr>
  </w:style>
  <w:style w:type="paragraph" w:styleId="ListContinue">
    <w:name w:val="List Continue"/>
    <w:basedOn w:val="Normal"/>
    <w:uiPriority w:val="99"/>
    <w:unhideWhenUsed/>
    <w:rsid w:val="003C1509"/>
    <w:pPr>
      <w:spacing w:before="160"/>
      <w:ind w:left="360"/>
    </w:pPr>
  </w:style>
  <w:style w:type="paragraph" w:styleId="ListBullet2">
    <w:name w:val="List Bullet 2"/>
    <w:basedOn w:val="Normal"/>
    <w:uiPriority w:val="99"/>
    <w:semiHidden/>
    <w:unhideWhenUsed/>
    <w:rsid w:val="003C1509"/>
    <w:pPr>
      <w:numPr>
        <w:numId w:val="35"/>
      </w:numPr>
      <w:spacing w:before="160"/>
    </w:pPr>
  </w:style>
  <w:style w:type="paragraph" w:styleId="ListBullet3">
    <w:name w:val="List Bullet 3"/>
    <w:basedOn w:val="Normal"/>
    <w:uiPriority w:val="99"/>
    <w:semiHidden/>
    <w:unhideWhenUsed/>
    <w:rsid w:val="003C1509"/>
    <w:pPr>
      <w:numPr>
        <w:numId w:val="34"/>
      </w:numPr>
      <w:spacing w:before="160"/>
    </w:pPr>
  </w:style>
  <w:style w:type="paragraph" w:styleId="ListBullet5">
    <w:name w:val="List Bullet 5"/>
    <w:basedOn w:val="Normal"/>
    <w:uiPriority w:val="99"/>
    <w:semiHidden/>
    <w:unhideWhenUsed/>
    <w:rsid w:val="003C1509"/>
    <w:pPr>
      <w:numPr>
        <w:numId w:val="32"/>
      </w:numPr>
      <w:spacing w:before="160"/>
    </w:pPr>
  </w:style>
  <w:style w:type="paragraph" w:styleId="ListContinue2">
    <w:name w:val="List Continue 2"/>
    <w:basedOn w:val="Normal"/>
    <w:uiPriority w:val="99"/>
    <w:semiHidden/>
    <w:unhideWhenUsed/>
    <w:rsid w:val="003C1509"/>
    <w:pPr>
      <w:spacing w:before="16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3C1509"/>
    <w:pPr>
      <w:spacing w:before="160"/>
      <w:ind w:left="1080"/>
    </w:pPr>
  </w:style>
  <w:style w:type="character" w:styleId="Mention">
    <w:name w:val="Mention"/>
    <w:basedOn w:val="DefaultParagraphFont"/>
    <w:uiPriority w:val="99"/>
    <w:unhideWhenUsed/>
    <w:rsid w:val="003C1509"/>
    <w:rPr>
      <w:color w:val="4ABD92" w:themeColor="accent1"/>
      <w:shd w:val="clear" w:color="auto" w:fill="E6E6E6"/>
    </w:rPr>
  </w:style>
  <w:style w:type="paragraph" w:styleId="ListNumber3">
    <w:name w:val="List Number 3"/>
    <w:basedOn w:val="Normal"/>
    <w:uiPriority w:val="99"/>
    <w:semiHidden/>
    <w:unhideWhenUsed/>
    <w:rsid w:val="003C1509"/>
    <w:pPr>
      <w:numPr>
        <w:numId w:val="29"/>
      </w:numPr>
      <w:spacing w:before="160"/>
    </w:pPr>
  </w:style>
  <w:style w:type="paragraph" w:styleId="ListNumber4">
    <w:name w:val="List Number 4"/>
    <w:basedOn w:val="Normal"/>
    <w:uiPriority w:val="99"/>
    <w:semiHidden/>
    <w:unhideWhenUsed/>
    <w:rsid w:val="003C1509"/>
    <w:pPr>
      <w:numPr>
        <w:numId w:val="28"/>
      </w:numPr>
      <w:spacing w:before="160"/>
    </w:pPr>
  </w:style>
  <w:style w:type="paragraph" w:styleId="ListNumber5">
    <w:name w:val="List Number 5"/>
    <w:basedOn w:val="Normal"/>
    <w:uiPriority w:val="99"/>
    <w:semiHidden/>
    <w:unhideWhenUsed/>
    <w:rsid w:val="003C1509"/>
    <w:pPr>
      <w:numPr>
        <w:numId w:val="27"/>
      </w:numPr>
      <w:spacing w:before="160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15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b/>
      <w:caps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1509"/>
    <w:rPr>
      <w:rFonts w:asciiTheme="majorHAnsi" w:eastAsiaTheme="majorEastAsia" w:hAnsiTheme="majorHAnsi" w:cstheme="majorBidi"/>
      <w:b/>
      <w:caps/>
      <w:color w:val="727272" w:themeColor="text2" w:themeShade="BF"/>
      <w:shd w:val="pct20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BF7301"/>
    <w:rPr>
      <w:color w:val="727272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ro_000\AppData\Roaming\Microsoft\Templates\LeadingAgile.dotx" TargetMode="External"/></Relationships>
</file>

<file path=word/theme/theme1.xml><?xml version="1.0" encoding="utf-8"?>
<a:theme xmlns:a="http://schemas.openxmlformats.org/drawingml/2006/main" name="LeadingAgile">
  <a:themeElements>
    <a:clrScheme name="Blue">
      <a:dk1>
        <a:srgbClr val="243033"/>
      </a:dk1>
      <a:lt1>
        <a:srgbClr val="FFFFFF"/>
      </a:lt1>
      <a:dk2>
        <a:srgbClr val="999999"/>
      </a:dk2>
      <a:lt2>
        <a:srgbClr val="FFFFFF"/>
      </a:lt2>
      <a:accent1>
        <a:srgbClr val="4ABD92"/>
      </a:accent1>
      <a:accent2>
        <a:srgbClr val="259271"/>
      </a:accent2>
      <a:accent3>
        <a:srgbClr val="DEDED4"/>
      </a:accent3>
      <a:accent4>
        <a:srgbClr val="999999"/>
      </a:accent4>
      <a:accent5>
        <a:srgbClr val="243033"/>
      </a:accent5>
      <a:accent6>
        <a:srgbClr val="134986"/>
      </a:accent6>
      <a:hlink>
        <a:srgbClr val="259271"/>
      </a:hlink>
      <a:folHlink>
        <a:srgbClr val="259271"/>
      </a:folHlink>
    </a:clrScheme>
    <a:fontScheme name="Scenariio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ABD92"/>
        </a:solidFill>
        <a:ln>
          <a:noFill/>
        </a:ln>
      </a:spPr>
      <a:bodyPr anchor="ctr">
        <a:prstTxWarp prst="textNoShape">
          <a:avLst/>
        </a:prstTxWarp>
      </a:bodyPr>
      <a:lstStyle>
        <a:defPPr algn="ctr">
          <a:defRPr sz="1200" b="1" cap="all" spc="180" dirty="0">
            <a:solidFill>
              <a:schemeClr val="bg1"/>
            </a:solidFill>
            <a:latin typeface="+mj-lt"/>
            <a:ea typeface="Aleo" charset="0"/>
            <a:cs typeface="Aleo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  <a:tailEnd type="none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ln>
          <a:noFill/>
        </a:ln>
      </a:spPr>
      <a:bodyPr vert="horz" lIns="91440" tIns="45720" rIns="91440" bIns="45720" rtlCol="0">
        <a:normAutofit lnSpcReduction="10000"/>
      </a:bodyPr>
      <a:lstStyle>
        <a:defPPr>
          <a:buClr>
            <a:schemeClr val="accent4">
              <a:lumMod val="60000"/>
              <a:lumOff val="40000"/>
            </a:schemeClr>
          </a:buClr>
          <a:defRPr dirty="0" smtClean="0">
            <a:solidFill>
              <a:schemeClr val="accent4">
                <a:lumMod val="50000"/>
              </a:schemeClr>
            </a:solidFill>
          </a:defRPr>
        </a:defPPr>
      </a:lstStyle>
    </a:txDef>
  </a:objectDefaults>
  <a:extraClrSchemeLst/>
  <a:custClrLst>
    <a:custClr name="Red">
      <a:srgbClr val="C00000"/>
    </a:custClr>
    <a:custClr name="Yellow">
      <a:srgbClr val="FFCA00"/>
    </a:custClr>
    <a:custClr name="Green">
      <a:srgbClr val="4ABD92"/>
    </a:custClr>
  </a:custClrLst>
  <a:extLst>
    <a:ext uri="{05A4C25C-085E-4340-85A3-A5531E510DB2}">
      <thm15:themeFamily xmlns:thm15="http://schemas.microsoft.com/office/thememl/2012/main" name="LeadingAgile" id="{37C04150-34F3-B047-98DD-312C09836F33}" vid="{BDBF2955-0812-5140-98CE-C454A0A41E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D7B72AF70C349B0DDC325231F7C14" ma:contentTypeVersion="15" ma:contentTypeDescription="Create a new document." ma:contentTypeScope="" ma:versionID="3d1f5b521d3c8873ab1fe0a4ad389f96">
  <xsd:schema xmlns:xsd="http://www.w3.org/2001/XMLSchema" xmlns:xs="http://www.w3.org/2001/XMLSchema" xmlns:p="http://schemas.microsoft.com/office/2006/metadata/properties" xmlns:ns2="5fad5ca2-b061-4f3e-a75c-ded56295c95f" xmlns:ns3="7eef63ec-a68c-4682-b8ed-fb24d514a02d" targetNamespace="http://schemas.microsoft.com/office/2006/metadata/properties" ma:root="true" ma:fieldsID="28e23d761629a18733b668b15b390ca7" ns2:_="" ns3:_="">
    <xsd:import namespace="5fad5ca2-b061-4f3e-a75c-ded56295c95f"/>
    <xsd:import namespace="7eef63ec-a68c-4682-b8ed-fb24d514a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RelatedGraphics" minOccurs="0"/>
                <xsd:element ref="ns2:RelatedSystems" minOccurs="0"/>
                <xsd:element ref="ns2:ArtifactType" minOccurs="0"/>
                <xsd:element ref="ns2:Basecamp" minOccurs="0"/>
                <xsd:element ref="ns2:Deliverable" minOccurs="0"/>
                <xsd:element ref="ns2:GovernanceTie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d5ca2-b061-4f3e-a75c-ded56295c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latedGraphics" ma:index="12" nillable="true" ma:displayName="Related Graphics" ma:format="Dropdown" ma:internalName="RelatedGraphic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ile Timeline &amp; Manifesto"/>
                    <xsd:enumeration value="Business Agility Venn"/>
                    <xsd:enumeration value="10 Circles &amp; 3 Things"/>
                    <xsd:enumeration value="Governance Model"/>
                    <xsd:enumeration value="Outcomes"/>
                    <xsd:enumeration value="Quadrants"/>
                    <xsd:enumeration value="Scrum"/>
                    <xsd:enumeration value="Team Structure"/>
                    <xsd:enumeration value="Transformation Approach"/>
                    <xsd:enumeration value="Trust-Influence Loop"/>
                    <xsd:enumeration value="Trusted System"/>
                    <xsd:enumeration value="Tuckman Model"/>
                    <xsd:enumeration value="WIP &amp; Workflow"/>
                  </xsd:restriction>
                </xsd:simpleType>
              </xsd:element>
            </xsd:sequence>
          </xsd:extension>
        </xsd:complexContent>
      </xsd:complexType>
    </xsd:element>
    <xsd:element name="RelatedSystems" ma:index="13" nillable="true" ma:displayName="Systems" ma:format="Dropdown" ma:internalName="RelatedSyste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oD"/>
                    <xsd:enumeration value="SoT"/>
                    <xsd:enumeration value="SoCI"/>
                    <xsd:enumeration value="SoE"/>
                  </xsd:restriction>
                </xsd:simpleType>
              </xsd:element>
            </xsd:sequence>
          </xsd:extension>
        </xsd:complexContent>
      </xsd:complexType>
    </xsd:element>
    <xsd:element name="ArtifactType" ma:index="14" nillable="true" ma:displayName="Artifact Type" ma:format="Dropdown" ma:internalName="Artifac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ample"/>
                    <xsd:enumeration value="Exercise"/>
                    <xsd:enumeration value="Guide"/>
                    <xsd:enumeration value="Reference"/>
                    <xsd:enumeration value="Template"/>
                    <xsd:enumeration value="White Paper"/>
                    <xsd:enumeration value="Workshop"/>
                    <xsd:enumeration value="Activity Guide"/>
                    <xsd:enumeration value="Activity Guide Supplement"/>
                  </xsd:restriction>
                </xsd:simpleType>
              </xsd:element>
            </xsd:sequence>
          </xsd:extension>
        </xsd:complexContent>
      </xsd:complexType>
    </xsd:element>
    <xsd:element name="Basecamp" ma:index="15" nillable="true" ma:displayName="Basecamp" ma:format="Dropdown" ma:internalName="Basecam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secamp 1"/>
                    <xsd:enumeration value="Basecamp 2"/>
                    <xsd:enumeration value="Basecamp 3"/>
                    <xsd:enumeration value="Basecamp 4"/>
                    <xsd:enumeration value="Basecamp 5"/>
                  </xsd:restriction>
                </xsd:simpleType>
              </xsd:element>
            </xsd:sequence>
          </xsd:extension>
        </xsd:complexContent>
      </xsd:complexType>
    </xsd:element>
    <xsd:element name="Deliverable" ma:index="16" nillable="true" ma:displayName="Deliverable" ma:format="Dropdown" ma:internalName="Deliverab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ent Playbook"/>
                    <xsd:enumeration value="Define the End State"/>
                    <xsd:enumeration value="Playbook Supplement"/>
                    <xsd:enumeration value="Transformation Workshop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GovernanceTier" ma:index="17" nillable="true" ma:displayName="Governance Tier" ma:format="Dropdown" ma:internalName="GovernanceTi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vestment"/>
                    <xsd:enumeration value="Portfolio"/>
                    <xsd:enumeration value="Product"/>
                    <xsd:enumeration value="Delive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f63ec-a68c-4682-b8ed-fb24d514a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Graphics xmlns="5fad5ca2-b061-4f3e-a75c-ded56295c95f"/>
    <RelatedSystems xmlns="5fad5ca2-b061-4f3e-a75c-ded56295c95f"/>
    <ArtifactType xmlns="5fad5ca2-b061-4f3e-a75c-ded56295c95f">
      <Value>Workshop</Value>
      <Value>Template</Value>
    </ArtifactType>
    <Basecamp xmlns="5fad5ca2-b061-4f3e-a75c-ded56295c95f">
      <Value>Basecamp 1</Value>
      <Value>Basecamp 2</Value>
    </Basecamp>
    <GovernanceTier xmlns="5fad5ca2-b061-4f3e-a75c-ded56295c95f">
      <Value>Portfolio</Value>
      <Value>Product</Value>
      <Value>Delivery</Value>
    </GovernanceTier>
    <Deliverable xmlns="5fad5ca2-b061-4f3e-a75c-ded56295c95f">
      <Value>Playbook Supplement</Value>
    </Deliverable>
  </documentManagement>
</p:properties>
</file>

<file path=customXml/itemProps1.xml><?xml version="1.0" encoding="utf-8"?>
<ds:datastoreItem xmlns:ds="http://schemas.openxmlformats.org/officeDocument/2006/customXml" ds:itemID="{325D2704-D1E3-486A-85FD-8C299B7478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FD1A2-955A-423D-A43D-D7CF6011C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d5ca2-b061-4f3e-a75c-ded56295c95f"/>
    <ds:schemaRef ds:uri="7eef63ec-a68c-4682-b8ed-fb24d514a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A9797-04C2-400A-A2FC-D067FA4973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54904B-53E8-4ADA-A075-37E5288DF9DA}">
  <ds:schemaRefs>
    <ds:schemaRef ds:uri="http://schemas.microsoft.com/office/2006/metadata/properties"/>
    <ds:schemaRef ds:uri="http://schemas.microsoft.com/office/infopath/2007/PartnerControls"/>
    <ds:schemaRef ds:uri="5fad5ca2-b061-4f3e-a75c-ded56295c9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C:\Users\kurro_000\AppData\Roaming\Microsoft\Templates\LeadingAgile.dotx</Template>
  <TotalTime>6</TotalTime>
  <Pages>2</Pages>
  <Words>270</Words>
  <Characters>1543</Characters>
  <Application>Microsoft Office Word</Application>
  <DocSecurity>0</DocSecurity>
  <Lines>12</Lines>
  <Paragraphs>3</Paragraphs>
  <ScaleCrop>false</ScaleCrop>
  <Manager/>
  <Company>LeadingAgile, LLC</Company>
  <LinksUpToDate>false</LinksUpToDate>
  <CharactersWithSpaces>1810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LeadingAgile Template</dc:title>
  <dc:subject/>
  <dc:creator>kurro_000</dc:creator>
  <cp:keywords>Roadmap, Playbook Supplement, Template, Intermediate, Portfolio, Program, SOW-02, SOW-03, BC-1, BC-2, Strategy</cp:keywords>
  <dc:description>Version 1.0.0</dc:description>
  <cp:lastModifiedBy>WILLIAM EVANS</cp:lastModifiedBy>
  <cp:revision>6</cp:revision>
  <cp:lastPrinted>2015-11-05T14:13:00Z</cp:lastPrinted>
  <dcterms:created xsi:type="dcterms:W3CDTF">2021-02-11T13:09:00Z</dcterms:created>
  <dcterms:modified xsi:type="dcterms:W3CDTF">2021-02-11T13:17:00Z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0x010100C1DD7B72AF70C349B0DDC325231F7C14</vt:lpwstr>
  </property>
</Properties>
</file>